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CE" w:rsidRDefault="007479BD" w:rsidP="007530CE">
      <w:pPr>
        <w:pStyle w:val="Subtitle"/>
      </w:pPr>
      <w:r>
        <w:t>Australian Biathlon Association</w:t>
      </w:r>
    </w:p>
    <w:p w:rsidR="00AF0899" w:rsidRPr="00F43C3B" w:rsidRDefault="009D6B0E" w:rsidP="007530CE">
      <w:pPr>
        <w:pStyle w:val="Title"/>
        <w:rPr>
          <w:sz w:val="144"/>
          <w:szCs w:val="144"/>
        </w:rPr>
      </w:pPr>
      <w:sdt>
        <w:sdtPr>
          <w:rPr>
            <w:sz w:val="144"/>
            <w:szCs w:val="144"/>
          </w:rPr>
          <w:alias w:val="Title"/>
          <w:tag w:val=""/>
          <w:id w:val="-1986695780"/>
          <w:placeholder>
            <w:docPart w:val="97AF94AD6FB545B6A4A17232B41725CF"/>
          </w:placeholder>
          <w:dataBinding w:prefixMappings="xmlns:ns0='http://purl.org/dc/elements/1.1/' xmlns:ns1='http://schemas.openxmlformats.org/package/2006/metadata/core-properties' " w:xpath="/ns1:coreProperties[1]/ns0:title[1]" w:storeItemID="{6C3C8BC8-F283-45AE-878A-BAB7291924A1}"/>
          <w:text/>
        </w:sdtPr>
        <w:sdtEndPr/>
        <w:sdtContent>
          <w:r w:rsidR="00F43C3B" w:rsidRPr="00F43C3B">
            <w:rPr>
              <w:sz w:val="144"/>
              <w:szCs w:val="144"/>
            </w:rPr>
            <w:t>Anti-doping</w:t>
          </w:r>
          <w:r w:rsidR="001A7CA9" w:rsidRPr="00F43C3B">
            <w:rPr>
              <w:sz w:val="144"/>
              <w:szCs w:val="144"/>
            </w:rPr>
            <w:t xml:space="preserve"> Education Plan</w:t>
          </w:r>
        </w:sdtContent>
      </w:sdt>
    </w:p>
    <w:p w:rsidR="007530CE" w:rsidRDefault="007530CE" w:rsidP="007530CE"/>
    <w:p w:rsidR="007530CE" w:rsidRDefault="007530CE" w:rsidP="007530CE">
      <w:pPr>
        <w:sectPr w:rsidR="007530CE" w:rsidSect="007530C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397" w:gutter="0"/>
          <w:cols w:space="708"/>
          <w:titlePg/>
          <w:docGrid w:linePitch="360"/>
        </w:sectPr>
      </w:pPr>
    </w:p>
    <w:p w:rsidR="00AF0899" w:rsidRDefault="00AF0899" w:rsidP="00251FBB">
      <w:pPr>
        <w:pStyle w:val="TOCHeading"/>
        <w:spacing w:after="360"/>
      </w:pPr>
      <w:r>
        <w:lastRenderedPageBreak/>
        <w:t>Contents</w:t>
      </w:r>
    </w:p>
    <w:p w:rsidR="00DE7D88" w:rsidRDefault="00251FBB">
      <w:pPr>
        <w:pStyle w:val="TOC1"/>
        <w:rPr>
          <w:rFonts w:asciiTheme="minorHAnsi" w:eastAsiaTheme="minorEastAsia" w:hAnsiTheme="minorHAnsi"/>
          <w:b w:val="0"/>
          <w:sz w:val="22"/>
          <w:szCs w:val="22"/>
          <w:u w:val="none"/>
          <w:lang w:eastAsia="en-AU"/>
        </w:rPr>
      </w:pPr>
      <w:r>
        <w:rPr>
          <w:b w:val="0"/>
        </w:rPr>
        <w:fldChar w:fldCharType="begin"/>
      </w:r>
      <w:r>
        <w:rPr>
          <w:b w:val="0"/>
        </w:rPr>
        <w:instrText xml:space="preserve"> TOC \o "2-2" \h \z \t "Heading 1,1,Heading 1 Numbered,1" </w:instrText>
      </w:r>
      <w:r>
        <w:rPr>
          <w:b w:val="0"/>
        </w:rPr>
        <w:fldChar w:fldCharType="separate"/>
      </w:r>
      <w:hyperlink w:anchor="_Toc87339210" w:history="1">
        <w:r w:rsidR="007479BD">
          <w:rPr>
            <w:rStyle w:val="Hyperlink"/>
          </w:rPr>
          <w:t>Australian Biathlon Association</w:t>
        </w:r>
        <w:r w:rsidR="00DE7D88" w:rsidRPr="00906C7D">
          <w:rPr>
            <w:rStyle w:val="Hyperlink"/>
          </w:rPr>
          <w:t xml:space="preserve"> Anti-doping Education Plan</w:t>
        </w:r>
        <w:r w:rsidR="00DE7D88">
          <w:rPr>
            <w:webHidden/>
          </w:rPr>
          <w:tab/>
        </w:r>
        <w:r w:rsidR="00DE7D88">
          <w:rPr>
            <w:webHidden/>
          </w:rPr>
          <w:fldChar w:fldCharType="begin"/>
        </w:r>
        <w:r w:rsidR="00DE7D88">
          <w:rPr>
            <w:webHidden/>
          </w:rPr>
          <w:instrText xml:space="preserve"> PAGEREF _Toc87339210 \h </w:instrText>
        </w:r>
        <w:r w:rsidR="00DE7D88">
          <w:rPr>
            <w:webHidden/>
          </w:rPr>
        </w:r>
        <w:r w:rsidR="00DE7D88">
          <w:rPr>
            <w:webHidden/>
          </w:rPr>
          <w:fldChar w:fldCharType="separate"/>
        </w:r>
        <w:r w:rsidR="00DE7D88">
          <w:rPr>
            <w:webHidden/>
          </w:rPr>
          <w:t>3</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1" w:history="1">
        <w:r w:rsidR="00DE7D88" w:rsidRPr="00906C7D">
          <w:rPr>
            <w:rStyle w:val="Hyperlink"/>
          </w:rPr>
          <w:t>Introduction</w:t>
        </w:r>
        <w:r w:rsidR="00DE7D88">
          <w:rPr>
            <w:webHidden/>
          </w:rPr>
          <w:tab/>
        </w:r>
        <w:r w:rsidR="00DE7D88">
          <w:rPr>
            <w:webHidden/>
          </w:rPr>
          <w:fldChar w:fldCharType="begin"/>
        </w:r>
        <w:r w:rsidR="00DE7D88">
          <w:rPr>
            <w:webHidden/>
          </w:rPr>
          <w:instrText xml:space="preserve"> PAGEREF _Toc87339211 \h </w:instrText>
        </w:r>
        <w:r w:rsidR="00DE7D88">
          <w:rPr>
            <w:webHidden/>
          </w:rPr>
        </w:r>
        <w:r w:rsidR="00DE7D88">
          <w:rPr>
            <w:webHidden/>
          </w:rPr>
          <w:fldChar w:fldCharType="separate"/>
        </w:r>
        <w:r w:rsidR="00DE7D88">
          <w:rPr>
            <w:webHidden/>
          </w:rPr>
          <w:t>3</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2" w:history="1">
        <w:r w:rsidR="00DE7D88" w:rsidRPr="00906C7D">
          <w:rPr>
            <w:rStyle w:val="Hyperlink"/>
          </w:rPr>
          <w:t>Plan Development</w:t>
        </w:r>
        <w:r w:rsidR="00DE7D88">
          <w:rPr>
            <w:webHidden/>
          </w:rPr>
          <w:tab/>
        </w:r>
        <w:r w:rsidR="00DE7D88">
          <w:rPr>
            <w:webHidden/>
          </w:rPr>
          <w:fldChar w:fldCharType="begin"/>
        </w:r>
        <w:r w:rsidR="00DE7D88">
          <w:rPr>
            <w:webHidden/>
          </w:rPr>
          <w:instrText xml:space="preserve"> PAGEREF _Toc87339212 \h </w:instrText>
        </w:r>
        <w:r w:rsidR="00DE7D88">
          <w:rPr>
            <w:webHidden/>
          </w:rPr>
        </w:r>
        <w:r w:rsidR="00DE7D88">
          <w:rPr>
            <w:webHidden/>
          </w:rPr>
          <w:fldChar w:fldCharType="separate"/>
        </w:r>
        <w:r w:rsidR="00DE7D88">
          <w:rPr>
            <w:webHidden/>
          </w:rPr>
          <w:t>3</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3" w:history="1">
        <w:r w:rsidR="00DE7D88" w:rsidRPr="00906C7D">
          <w:rPr>
            <w:rStyle w:val="Hyperlink"/>
          </w:rPr>
          <w:t>Commitment</w:t>
        </w:r>
        <w:r w:rsidR="00DE7D88">
          <w:rPr>
            <w:webHidden/>
          </w:rPr>
          <w:tab/>
        </w:r>
        <w:r w:rsidR="00DE7D88">
          <w:rPr>
            <w:webHidden/>
          </w:rPr>
          <w:fldChar w:fldCharType="begin"/>
        </w:r>
        <w:r w:rsidR="00DE7D88">
          <w:rPr>
            <w:webHidden/>
          </w:rPr>
          <w:instrText xml:space="preserve"> PAGEREF _Toc87339213 \h </w:instrText>
        </w:r>
        <w:r w:rsidR="00DE7D88">
          <w:rPr>
            <w:webHidden/>
          </w:rPr>
        </w:r>
        <w:r w:rsidR="00DE7D88">
          <w:rPr>
            <w:webHidden/>
          </w:rPr>
          <w:fldChar w:fldCharType="separate"/>
        </w:r>
        <w:r w:rsidR="00DE7D88">
          <w:rPr>
            <w:webHidden/>
          </w:rPr>
          <w:t>3</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4" w:history="1">
        <w:r w:rsidR="00DE7D88" w:rsidRPr="00906C7D">
          <w:rPr>
            <w:rStyle w:val="Hyperlink"/>
          </w:rPr>
          <w:t>Education Plan Compliance Model</w:t>
        </w:r>
        <w:r w:rsidR="00DE7D88">
          <w:rPr>
            <w:webHidden/>
          </w:rPr>
          <w:tab/>
        </w:r>
        <w:r w:rsidR="00DE7D88">
          <w:rPr>
            <w:webHidden/>
          </w:rPr>
          <w:fldChar w:fldCharType="begin"/>
        </w:r>
        <w:r w:rsidR="00DE7D88">
          <w:rPr>
            <w:webHidden/>
          </w:rPr>
          <w:instrText xml:space="preserve"> PAGEREF _Toc87339214 \h </w:instrText>
        </w:r>
        <w:r w:rsidR="00DE7D88">
          <w:rPr>
            <w:webHidden/>
          </w:rPr>
        </w:r>
        <w:r w:rsidR="00DE7D88">
          <w:rPr>
            <w:webHidden/>
          </w:rPr>
          <w:fldChar w:fldCharType="separate"/>
        </w:r>
        <w:r w:rsidR="00DE7D88">
          <w:rPr>
            <w:webHidden/>
          </w:rPr>
          <w:t>4</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5" w:history="1">
        <w:r w:rsidR="00DE7D88" w:rsidRPr="00906C7D">
          <w:rPr>
            <w:rStyle w:val="Hyperlink"/>
          </w:rPr>
          <w:t>Conclusion</w:t>
        </w:r>
        <w:r w:rsidR="00DE7D88">
          <w:rPr>
            <w:webHidden/>
          </w:rPr>
          <w:tab/>
        </w:r>
        <w:r w:rsidR="00DE7D88">
          <w:rPr>
            <w:webHidden/>
          </w:rPr>
          <w:fldChar w:fldCharType="begin"/>
        </w:r>
        <w:r w:rsidR="00DE7D88">
          <w:rPr>
            <w:webHidden/>
          </w:rPr>
          <w:instrText xml:space="preserve"> PAGEREF _Toc87339215 \h </w:instrText>
        </w:r>
        <w:r w:rsidR="00DE7D88">
          <w:rPr>
            <w:webHidden/>
          </w:rPr>
        </w:r>
        <w:r w:rsidR="00DE7D88">
          <w:rPr>
            <w:webHidden/>
          </w:rPr>
          <w:fldChar w:fldCharType="separate"/>
        </w:r>
        <w:r w:rsidR="00DE7D88">
          <w:rPr>
            <w:webHidden/>
          </w:rPr>
          <w:t>4</w:t>
        </w:r>
        <w:r w:rsidR="00DE7D88">
          <w:rPr>
            <w:webHidden/>
          </w:rPr>
          <w:fldChar w:fldCharType="end"/>
        </w:r>
      </w:hyperlink>
    </w:p>
    <w:p w:rsidR="00DE7D88" w:rsidRDefault="009D6B0E">
      <w:pPr>
        <w:pStyle w:val="TOC1"/>
        <w:rPr>
          <w:rFonts w:asciiTheme="minorHAnsi" w:eastAsiaTheme="minorEastAsia" w:hAnsiTheme="minorHAnsi"/>
          <w:b w:val="0"/>
          <w:sz w:val="22"/>
          <w:szCs w:val="22"/>
          <w:u w:val="none"/>
          <w:lang w:eastAsia="en-AU"/>
        </w:rPr>
      </w:pPr>
      <w:hyperlink w:anchor="_Toc87339216" w:history="1">
        <w:r w:rsidR="00DE7D88" w:rsidRPr="00906C7D">
          <w:rPr>
            <w:rStyle w:val="Hyperlink"/>
          </w:rPr>
          <w:t>Attachments</w:t>
        </w:r>
        <w:r w:rsidR="00DE7D88">
          <w:rPr>
            <w:webHidden/>
          </w:rPr>
          <w:tab/>
        </w:r>
        <w:r w:rsidR="00DE7D88">
          <w:rPr>
            <w:webHidden/>
          </w:rPr>
          <w:fldChar w:fldCharType="begin"/>
        </w:r>
        <w:r w:rsidR="00DE7D88">
          <w:rPr>
            <w:webHidden/>
          </w:rPr>
          <w:instrText xml:space="preserve"> PAGEREF _Toc87339216 \h </w:instrText>
        </w:r>
        <w:r w:rsidR="00DE7D88">
          <w:rPr>
            <w:webHidden/>
          </w:rPr>
        </w:r>
        <w:r w:rsidR="00DE7D88">
          <w:rPr>
            <w:webHidden/>
          </w:rPr>
          <w:fldChar w:fldCharType="separate"/>
        </w:r>
        <w:r w:rsidR="00DE7D88">
          <w:rPr>
            <w:webHidden/>
          </w:rPr>
          <w:t>5</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7" w:history="1">
        <w:r w:rsidR="00DE7D88" w:rsidRPr="00906C7D">
          <w:rPr>
            <w:rStyle w:val="Hyperlink"/>
          </w:rPr>
          <w:t>Attachment A – Required and Recommended Education</w:t>
        </w:r>
        <w:r w:rsidR="00DE7D88">
          <w:rPr>
            <w:webHidden/>
          </w:rPr>
          <w:tab/>
        </w:r>
        <w:r w:rsidR="00DE7D88">
          <w:rPr>
            <w:webHidden/>
          </w:rPr>
          <w:fldChar w:fldCharType="begin"/>
        </w:r>
        <w:r w:rsidR="00DE7D88">
          <w:rPr>
            <w:webHidden/>
          </w:rPr>
          <w:instrText xml:space="preserve"> PAGEREF _Toc87339217 \h </w:instrText>
        </w:r>
        <w:r w:rsidR="00DE7D88">
          <w:rPr>
            <w:webHidden/>
          </w:rPr>
        </w:r>
        <w:r w:rsidR="00DE7D88">
          <w:rPr>
            <w:webHidden/>
          </w:rPr>
          <w:fldChar w:fldCharType="separate"/>
        </w:r>
        <w:r w:rsidR="00DE7D88">
          <w:rPr>
            <w:webHidden/>
          </w:rPr>
          <w:t>5</w:t>
        </w:r>
        <w:r w:rsidR="00DE7D88">
          <w:rPr>
            <w:webHidden/>
          </w:rPr>
          <w:fldChar w:fldCharType="end"/>
        </w:r>
      </w:hyperlink>
    </w:p>
    <w:p w:rsidR="00DE7D88" w:rsidRDefault="009D6B0E">
      <w:pPr>
        <w:pStyle w:val="TOC2"/>
        <w:rPr>
          <w:rFonts w:asciiTheme="minorHAnsi" w:eastAsiaTheme="minorEastAsia" w:hAnsiTheme="minorHAnsi"/>
          <w:b w:val="0"/>
          <w:color w:val="auto"/>
          <w:sz w:val="22"/>
          <w:szCs w:val="22"/>
          <w:lang w:eastAsia="en-AU"/>
        </w:rPr>
      </w:pPr>
      <w:hyperlink w:anchor="_Toc87339218" w:history="1">
        <w:r w:rsidR="00DE7D88" w:rsidRPr="00906C7D">
          <w:rPr>
            <w:rStyle w:val="Hyperlink"/>
          </w:rPr>
          <w:t xml:space="preserve">Attachment B – </w:t>
        </w:r>
        <w:r w:rsidR="007479BD">
          <w:rPr>
            <w:rStyle w:val="Hyperlink"/>
          </w:rPr>
          <w:t>Australian Biathlon Association</w:t>
        </w:r>
        <w:r w:rsidR="00DE7D88" w:rsidRPr="00906C7D">
          <w:rPr>
            <w:rStyle w:val="Hyperlink"/>
          </w:rPr>
          <w:t xml:space="preserve"> Delivered Education</w:t>
        </w:r>
        <w:r w:rsidR="00DE7D88">
          <w:rPr>
            <w:webHidden/>
          </w:rPr>
          <w:tab/>
        </w:r>
        <w:r w:rsidR="00DE7D88">
          <w:rPr>
            <w:webHidden/>
          </w:rPr>
          <w:fldChar w:fldCharType="begin"/>
        </w:r>
        <w:r w:rsidR="00DE7D88">
          <w:rPr>
            <w:webHidden/>
          </w:rPr>
          <w:instrText xml:space="preserve"> PAGEREF _Toc87339218 \h </w:instrText>
        </w:r>
        <w:r w:rsidR="00DE7D88">
          <w:rPr>
            <w:webHidden/>
          </w:rPr>
        </w:r>
        <w:r w:rsidR="00DE7D88">
          <w:rPr>
            <w:webHidden/>
          </w:rPr>
          <w:fldChar w:fldCharType="separate"/>
        </w:r>
        <w:r w:rsidR="00DE7D88">
          <w:rPr>
            <w:webHidden/>
          </w:rPr>
          <w:t>5</w:t>
        </w:r>
        <w:r w:rsidR="00DE7D88">
          <w:rPr>
            <w:webHidden/>
          </w:rPr>
          <w:fldChar w:fldCharType="end"/>
        </w:r>
      </w:hyperlink>
    </w:p>
    <w:p w:rsidR="00AF0899" w:rsidRDefault="00251FBB" w:rsidP="00AF0899">
      <w:r>
        <w:rPr>
          <w:rFonts w:asciiTheme="majorHAnsi" w:hAnsiTheme="majorHAnsi"/>
          <w:b/>
          <w:noProof/>
          <w:color w:val="auto"/>
          <w:sz w:val="24"/>
          <w:u w:val="single" w:color="A6A6A6" w:themeColor="background1" w:themeShade="A6"/>
        </w:rPr>
        <w:fldChar w:fldCharType="end"/>
      </w:r>
    </w:p>
    <w:p w:rsidR="00251FBB" w:rsidRDefault="00251FBB"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542F9F" w:rsidP="00AF0899"/>
    <w:p w:rsidR="00542F9F" w:rsidRDefault="007479BD" w:rsidP="00542F9F">
      <w:pPr>
        <w:pStyle w:val="Heading1"/>
      </w:pPr>
      <w:bookmarkStart w:id="0" w:name="_Toc51066346"/>
      <w:bookmarkStart w:id="1" w:name="_Toc87339210"/>
      <w:r>
        <w:lastRenderedPageBreak/>
        <w:t>Australian Biathlon Association</w:t>
      </w:r>
      <w:r w:rsidR="000C06B4">
        <w:t xml:space="preserve"> </w:t>
      </w:r>
      <w:r w:rsidR="00107503">
        <w:t xml:space="preserve">Anti-doping </w:t>
      </w:r>
      <w:r w:rsidR="00542F9F">
        <w:t>Education Plan</w:t>
      </w:r>
      <w:bookmarkEnd w:id="0"/>
      <w:bookmarkEnd w:id="1"/>
    </w:p>
    <w:p w:rsidR="00542F9F" w:rsidRDefault="00542F9F" w:rsidP="00542F9F">
      <w:pPr>
        <w:pStyle w:val="Heading2"/>
      </w:pPr>
      <w:bookmarkStart w:id="2" w:name="_Toc51066347"/>
      <w:bookmarkStart w:id="3" w:name="_Toc87339211"/>
      <w:r>
        <w:t>Introduction</w:t>
      </w:r>
      <w:bookmarkEnd w:id="2"/>
      <w:bookmarkEnd w:id="3"/>
    </w:p>
    <w:p w:rsidR="003854DA" w:rsidRPr="00103366" w:rsidRDefault="00542F9F" w:rsidP="63985634">
      <w:pPr>
        <w:jc w:val="both"/>
      </w:pPr>
      <w:r>
        <w:t xml:space="preserve">Education is key to protecting the health and wellbeing of </w:t>
      </w:r>
      <w:r w:rsidR="7136C996">
        <w:t>athletes and</w:t>
      </w:r>
      <w:r>
        <w:t xml:space="preserve"> upholding the</w:t>
      </w:r>
      <w:r w:rsidR="008D5DF9">
        <w:t xml:space="preserve"> integrity of Australian sport. </w:t>
      </w:r>
      <w:r w:rsidR="468EDEDA">
        <w:t>T</w:t>
      </w:r>
      <w:r w:rsidR="001A7CA9">
        <w:t>his</w:t>
      </w:r>
      <w:r>
        <w:t xml:space="preserve"> Education Plan outlines the </w:t>
      </w:r>
      <w:r w:rsidRPr="09AE2A02">
        <w:rPr>
          <w:u w:val="single"/>
        </w:rPr>
        <w:t>required</w:t>
      </w:r>
      <w:r>
        <w:t xml:space="preserve"> and </w:t>
      </w:r>
      <w:r w:rsidRPr="09AE2A02">
        <w:rPr>
          <w:u w:val="single"/>
        </w:rPr>
        <w:t>recommended</w:t>
      </w:r>
      <w:r>
        <w:t xml:space="preserve"> education interventions for all members of </w:t>
      </w:r>
      <w:r w:rsidR="007479BD">
        <w:t>Australian Biathlon Association</w:t>
      </w:r>
      <w:r w:rsidR="568109E9">
        <w:t xml:space="preserve"> </w:t>
      </w:r>
      <w:r w:rsidR="5C660ABE">
        <w:t>as per</w:t>
      </w:r>
      <w:r w:rsidR="568109E9">
        <w:t xml:space="preserve"> your Anti-Doping policy and the World Anti-Doping </w:t>
      </w:r>
      <w:r w:rsidR="00A7537B">
        <w:t>Code International Standard for</w:t>
      </w:r>
      <w:r w:rsidR="568109E9">
        <w:t xml:space="preserve"> Education (ISE)</w:t>
      </w:r>
      <w:r w:rsidR="00F43C3B">
        <w:t>.</w:t>
      </w:r>
      <w:r>
        <w:t xml:space="preserve"> </w:t>
      </w:r>
    </w:p>
    <w:p w:rsidR="00542F9F" w:rsidRDefault="00542F9F" w:rsidP="00542F9F">
      <w:pPr>
        <w:pStyle w:val="Heading2"/>
      </w:pPr>
      <w:bookmarkStart w:id="4" w:name="_Toc48740525"/>
      <w:bookmarkStart w:id="5" w:name="_Toc51066348"/>
      <w:bookmarkStart w:id="6" w:name="_Toc87339212"/>
      <w:r>
        <w:t>Plan Development</w:t>
      </w:r>
      <w:bookmarkEnd w:id="4"/>
      <w:bookmarkEnd w:id="5"/>
      <w:bookmarkEnd w:id="6"/>
    </w:p>
    <w:p w:rsidR="00542F9F" w:rsidRDefault="00542F9F" w:rsidP="10D32313">
      <w:pPr>
        <w:jc w:val="both"/>
        <w:rPr>
          <w:rFonts w:ascii="Arial" w:eastAsia="Arial" w:hAnsi="Arial" w:cs="Arial"/>
        </w:rPr>
      </w:pPr>
      <w:r w:rsidRPr="09AE2A02">
        <w:rPr>
          <w:rFonts w:ascii="Arial" w:eastAsia="Arial" w:hAnsi="Arial" w:cs="Arial"/>
        </w:rPr>
        <w:t>Under the ISE,</w:t>
      </w:r>
      <w:r w:rsidR="480177FD" w:rsidRPr="09AE2A02">
        <w:rPr>
          <w:rFonts w:ascii="Arial" w:eastAsia="Arial" w:hAnsi="Arial" w:cs="Arial"/>
        </w:rPr>
        <w:t xml:space="preserve"> </w:t>
      </w:r>
      <w:r w:rsidRPr="09AE2A02">
        <w:rPr>
          <w:rFonts w:ascii="Arial" w:eastAsia="Arial" w:hAnsi="Arial" w:cs="Arial"/>
        </w:rPr>
        <w:t xml:space="preserve">Sport Integrity Australia is required to ensure specific </w:t>
      </w:r>
      <w:r w:rsidR="00CA7B85" w:rsidRPr="09AE2A02">
        <w:rPr>
          <w:rFonts w:ascii="Arial" w:eastAsia="Arial" w:hAnsi="Arial" w:cs="Arial"/>
        </w:rPr>
        <w:t>cohorts receive</w:t>
      </w:r>
      <w:r w:rsidRPr="09AE2A02">
        <w:rPr>
          <w:rFonts w:ascii="Arial" w:eastAsia="Arial" w:hAnsi="Arial" w:cs="Arial"/>
        </w:rPr>
        <w:t xml:space="preserve"> anti-doping education - either via online or face to face education. </w:t>
      </w:r>
      <w:r w:rsidR="5CF0DC48" w:rsidRPr="09AE2A02">
        <w:rPr>
          <w:rFonts w:ascii="Arial" w:eastAsia="Arial" w:hAnsi="Arial" w:cs="Arial"/>
        </w:rPr>
        <w:t>A</w:t>
      </w:r>
      <w:r w:rsidRPr="09AE2A02">
        <w:rPr>
          <w:rFonts w:ascii="Arial" w:eastAsia="Arial" w:hAnsi="Arial" w:cs="Arial"/>
        </w:rPr>
        <w:t xml:space="preserve"> key intent of the ISE is that athletes should receive education </w:t>
      </w:r>
      <w:r w:rsidRPr="09AE2A02">
        <w:rPr>
          <w:rFonts w:ascii="Arial" w:eastAsia="Arial" w:hAnsi="Arial" w:cs="Arial"/>
          <w:u w:val="single"/>
        </w:rPr>
        <w:t>prior</w:t>
      </w:r>
      <w:r w:rsidRPr="09AE2A02">
        <w:rPr>
          <w:rFonts w:ascii="Arial" w:eastAsia="Arial" w:hAnsi="Arial" w:cs="Arial"/>
        </w:rPr>
        <w:t xml:space="preserve"> to being tested.  </w:t>
      </w:r>
    </w:p>
    <w:p w:rsidR="00542F9F" w:rsidRPr="00A92251" w:rsidRDefault="270AA7BB" w:rsidP="10D32313">
      <w:pPr>
        <w:jc w:val="both"/>
      </w:pPr>
      <w:r>
        <w:t xml:space="preserve">To </w:t>
      </w:r>
      <w:r w:rsidR="00542F9F">
        <w:t>satisfy the</w:t>
      </w:r>
      <w:r w:rsidR="02071F30">
        <w:t>se</w:t>
      </w:r>
      <w:r w:rsidR="00542F9F">
        <w:t xml:space="preserve"> requirements</w:t>
      </w:r>
      <w:r w:rsidR="4AF9F146">
        <w:t>,</w:t>
      </w:r>
      <w:r w:rsidR="00542F9F">
        <w:t xml:space="preserve"> the following cohorts are </w:t>
      </w:r>
      <w:r w:rsidR="00542F9F" w:rsidRPr="522D1C8D">
        <w:rPr>
          <w:u w:val="single"/>
        </w:rPr>
        <w:t>required</w:t>
      </w:r>
      <w:r w:rsidR="00542F9F">
        <w:t xml:space="preserve"> to receive anti-doping education:</w:t>
      </w:r>
    </w:p>
    <w:p w:rsidR="00542F9F" w:rsidRDefault="00542F9F" w:rsidP="10D32313">
      <w:pPr>
        <w:pStyle w:val="ListParagraph"/>
        <w:numPr>
          <w:ilvl w:val="0"/>
          <w:numId w:val="23"/>
        </w:numPr>
        <w:jc w:val="both"/>
      </w:pPr>
      <w:r>
        <w:t>Any athletes included in Registered, National or Domestic Testing Pools</w:t>
      </w:r>
    </w:p>
    <w:p w:rsidR="00542F9F" w:rsidRPr="005E6B46" w:rsidRDefault="00542F9F" w:rsidP="00394BE0">
      <w:pPr>
        <w:pStyle w:val="ListParagraph"/>
        <w:numPr>
          <w:ilvl w:val="0"/>
          <w:numId w:val="23"/>
        </w:numPr>
        <w:jc w:val="both"/>
      </w:pPr>
      <w:r>
        <w:t>Any athletes and support personnel</w:t>
      </w:r>
      <w:r w:rsidR="00922892">
        <w:t>*</w:t>
      </w:r>
      <w:r w:rsidR="001A7CA9">
        <w:t xml:space="preserve"> </w:t>
      </w:r>
      <w:r w:rsidR="00134301">
        <w:t xml:space="preserve">competing or </w:t>
      </w:r>
      <w:r w:rsidR="001A7CA9">
        <w:t xml:space="preserve">involved in </w:t>
      </w:r>
      <w:r w:rsidR="00394BE0">
        <w:t>National and International events</w:t>
      </w:r>
      <w:r w:rsidR="00D718F0">
        <w:t>,</w:t>
      </w:r>
      <w:r w:rsidR="00FB5D8A">
        <w:t xml:space="preserve"> championships</w:t>
      </w:r>
      <w:r w:rsidR="00D718F0">
        <w:t xml:space="preserve"> or competitions</w:t>
      </w:r>
    </w:p>
    <w:p w:rsidR="00542F9F" w:rsidRPr="00F521C5" w:rsidRDefault="00542F9F" w:rsidP="10D32313">
      <w:pPr>
        <w:pStyle w:val="ListParagraph"/>
        <w:numPr>
          <w:ilvl w:val="0"/>
          <w:numId w:val="23"/>
        </w:numPr>
        <w:jc w:val="both"/>
      </w:pPr>
      <w:r w:rsidRPr="10D32313">
        <w:t>Any athletes and support personnel</w:t>
      </w:r>
      <w:r w:rsidR="00134301">
        <w:t>*</w:t>
      </w:r>
      <w:r w:rsidRPr="10D32313">
        <w:t xml:space="preserve"> competing </w:t>
      </w:r>
      <w:r w:rsidR="00134301">
        <w:t xml:space="preserve">or involved </w:t>
      </w:r>
      <w:r w:rsidRPr="10D32313">
        <w:t>in leagues subject to User Pay testing</w:t>
      </w:r>
    </w:p>
    <w:p w:rsidR="00542F9F" w:rsidRDefault="00542F9F" w:rsidP="001252D8">
      <w:pPr>
        <w:pStyle w:val="ListParagraph"/>
        <w:numPr>
          <w:ilvl w:val="0"/>
          <w:numId w:val="23"/>
        </w:numPr>
        <w:jc w:val="both"/>
      </w:pPr>
      <w:r w:rsidRPr="10D32313">
        <w:t>Any athletes and support personnel</w:t>
      </w:r>
      <w:r w:rsidR="00134301">
        <w:t>*</w:t>
      </w:r>
      <w:r w:rsidRPr="10D32313">
        <w:t xml:space="preserve"> returning from an anti-doping rule violation sanction</w:t>
      </w:r>
    </w:p>
    <w:p w:rsidR="00542F9F" w:rsidRPr="003C19FE" w:rsidRDefault="00342BC3" w:rsidP="10D32313">
      <w:pPr>
        <w:jc w:val="both"/>
      </w:pPr>
      <w:r>
        <w:t>Other g</w:t>
      </w:r>
      <w:r w:rsidR="0036414A">
        <w:t xml:space="preserve">roups </w:t>
      </w:r>
      <w:r>
        <w:t>outside these</w:t>
      </w:r>
      <w:r w:rsidR="0036414A">
        <w:t xml:space="preserve"> categories are </w:t>
      </w:r>
      <w:r w:rsidR="0036414A" w:rsidRPr="09AE2A02">
        <w:rPr>
          <w:u w:val="single"/>
        </w:rPr>
        <w:t>recommended</w:t>
      </w:r>
      <w:r w:rsidR="0036414A">
        <w:t xml:space="preserve"> to receive anti-doping education.</w:t>
      </w:r>
      <w:r>
        <w:t xml:space="preserve"> The type of education for each cohort is outlined in following attachments:</w:t>
      </w:r>
    </w:p>
    <w:p w:rsidR="00134301" w:rsidRPr="00134301" w:rsidRDefault="00134301" w:rsidP="522D1C8D">
      <w:pPr>
        <w:jc w:val="both"/>
        <w:rPr>
          <w:rFonts w:asciiTheme="majorHAnsi" w:hAnsiTheme="majorHAnsi" w:cstheme="majorBidi"/>
        </w:rPr>
      </w:pPr>
      <w:r w:rsidRPr="522D1C8D">
        <w:rPr>
          <w:rFonts w:asciiTheme="majorHAnsi" w:hAnsiTheme="majorHAnsi" w:cstheme="majorBidi"/>
          <w:b/>
          <w:bCs/>
        </w:rPr>
        <w:t>Attachment A – Required and Recommended Education</w:t>
      </w:r>
      <w:r w:rsidR="00FF0C3B" w:rsidRPr="522D1C8D">
        <w:rPr>
          <w:rFonts w:asciiTheme="majorHAnsi" w:hAnsiTheme="majorHAnsi" w:cstheme="majorBidi"/>
          <w:b/>
          <w:bCs/>
        </w:rPr>
        <w:t xml:space="preserve"> -</w:t>
      </w:r>
      <w:r w:rsidR="5673796D" w:rsidRPr="522D1C8D">
        <w:rPr>
          <w:rFonts w:asciiTheme="majorHAnsi" w:hAnsiTheme="majorHAnsi" w:cstheme="majorBidi"/>
        </w:rPr>
        <w:t xml:space="preserve"> Outlines the anti-doping education requirements and recommendations for </w:t>
      </w:r>
      <w:r w:rsidR="007479BD">
        <w:t>Australian Biathlon Association</w:t>
      </w:r>
      <w:r w:rsidR="00DE7D88">
        <w:t xml:space="preserve"> </w:t>
      </w:r>
      <w:r w:rsidR="5673796D" w:rsidRPr="522D1C8D">
        <w:rPr>
          <w:rFonts w:asciiTheme="majorHAnsi" w:hAnsiTheme="majorHAnsi" w:cstheme="majorBidi"/>
        </w:rPr>
        <w:t>members at each level</w:t>
      </w:r>
      <w:r w:rsidR="0050162E">
        <w:rPr>
          <w:rFonts w:asciiTheme="majorHAnsi" w:hAnsiTheme="majorHAnsi" w:cstheme="majorBidi"/>
        </w:rPr>
        <w:t xml:space="preserve"> including those delivered by </w:t>
      </w:r>
      <w:r w:rsidR="007479BD">
        <w:t>Australian Biathlon Association</w:t>
      </w:r>
      <w:r w:rsidR="5673796D" w:rsidRPr="522D1C8D">
        <w:rPr>
          <w:rFonts w:asciiTheme="majorHAnsi" w:hAnsiTheme="majorHAnsi" w:cstheme="majorBidi"/>
        </w:rPr>
        <w:t>.</w:t>
      </w:r>
    </w:p>
    <w:p w:rsidR="007E4468" w:rsidRDefault="00F43C3B" w:rsidP="00134301">
      <w:pPr>
        <w:jc w:val="both"/>
      </w:pPr>
      <w:r>
        <w:rPr>
          <w:b/>
          <w:bCs/>
        </w:rPr>
        <w:t xml:space="preserve">Attachment B </w:t>
      </w:r>
      <w:r w:rsidR="00A2653D" w:rsidRPr="522D1C8D">
        <w:rPr>
          <w:rFonts w:asciiTheme="majorHAnsi" w:hAnsiTheme="majorHAnsi" w:cstheme="majorBidi"/>
          <w:b/>
          <w:bCs/>
        </w:rPr>
        <w:t>–</w:t>
      </w:r>
      <w:r>
        <w:rPr>
          <w:b/>
          <w:bCs/>
        </w:rPr>
        <w:t xml:space="preserve"> </w:t>
      </w:r>
      <w:r w:rsidR="007479BD">
        <w:rPr>
          <w:b/>
          <w:bCs/>
        </w:rPr>
        <w:t>Australian Biathlon Association</w:t>
      </w:r>
      <w:r w:rsidR="00DE7D88" w:rsidRPr="00DE7D88">
        <w:rPr>
          <w:b/>
          <w:bCs/>
        </w:rPr>
        <w:t xml:space="preserve"> </w:t>
      </w:r>
      <w:r w:rsidR="00B872CC">
        <w:rPr>
          <w:b/>
          <w:bCs/>
        </w:rPr>
        <w:t>Delivered</w:t>
      </w:r>
      <w:r w:rsidR="007E4468" w:rsidRPr="09AE2A02">
        <w:rPr>
          <w:b/>
          <w:bCs/>
        </w:rPr>
        <w:t xml:space="preserve"> </w:t>
      </w:r>
      <w:r w:rsidR="56A27750" w:rsidRPr="09AE2A02">
        <w:rPr>
          <w:b/>
          <w:bCs/>
        </w:rPr>
        <w:t>Education</w:t>
      </w:r>
      <w:r>
        <w:rPr>
          <w:b/>
          <w:bCs/>
        </w:rPr>
        <w:t xml:space="preserve"> -</w:t>
      </w:r>
      <w:r w:rsidR="56A27750" w:rsidRPr="09AE2A02">
        <w:rPr>
          <w:b/>
          <w:bCs/>
        </w:rPr>
        <w:t xml:space="preserve"> </w:t>
      </w:r>
      <w:r w:rsidR="56A27750" w:rsidRPr="00102FE5">
        <w:rPr>
          <w:bCs/>
        </w:rPr>
        <w:t>allows</w:t>
      </w:r>
      <w:r w:rsidR="00134301">
        <w:t xml:space="preserve"> for </w:t>
      </w:r>
      <w:r w:rsidR="6FED33CD">
        <w:t>additional</w:t>
      </w:r>
      <w:r w:rsidR="007E4468">
        <w:t xml:space="preserve"> </w:t>
      </w:r>
      <w:r w:rsidR="007479BD">
        <w:t>Australian Biathlon Association</w:t>
      </w:r>
      <w:r w:rsidR="00DE7D88">
        <w:t xml:space="preserve"> </w:t>
      </w:r>
      <w:r w:rsidR="00D73791">
        <w:t>delivered education</w:t>
      </w:r>
      <w:r w:rsidR="00A23685">
        <w:t xml:space="preserve"> </w:t>
      </w:r>
      <w:r w:rsidR="00A23685">
        <w:rPr>
          <w:color w:val="auto"/>
        </w:rPr>
        <w:t>not listed in Attachment A</w:t>
      </w:r>
      <w:r w:rsidR="00D73791">
        <w:t xml:space="preserve"> to be included.  This is not compulsory to complete.</w:t>
      </w:r>
    </w:p>
    <w:p w:rsidR="00542F9F" w:rsidRPr="00A92251" w:rsidRDefault="63B7B8AC" w:rsidP="10D32313">
      <w:pPr>
        <w:pStyle w:val="Heading2"/>
      </w:pPr>
      <w:bookmarkStart w:id="7" w:name="_Toc87339213"/>
      <w:r>
        <w:t>Commitment</w:t>
      </w:r>
      <w:bookmarkEnd w:id="7"/>
      <w:r w:rsidRPr="10D32313">
        <w:t xml:space="preserve"> </w:t>
      </w:r>
    </w:p>
    <w:p w:rsidR="00542F9F" w:rsidRPr="00A92251" w:rsidRDefault="00542F9F" w:rsidP="21361DBA">
      <w:pPr>
        <w:jc w:val="both"/>
        <w:rPr>
          <w:rFonts w:asciiTheme="majorHAnsi" w:hAnsiTheme="majorHAnsi" w:cstheme="majorBidi"/>
        </w:rPr>
      </w:pPr>
      <w:r w:rsidRPr="09AE2A02">
        <w:rPr>
          <w:rFonts w:asciiTheme="majorHAnsi" w:hAnsiTheme="majorHAnsi" w:cstheme="majorBidi"/>
        </w:rPr>
        <w:t>Sport Integrity Australia will</w:t>
      </w:r>
      <w:r w:rsidR="6283D9AA" w:rsidRPr="09AE2A02">
        <w:rPr>
          <w:rFonts w:asciiTheme="majorHAnsi" w:hAnsiTheme="majorHAnsi" w:cstheme="majorBidi"/>
        </w:rPr>
        <w:t xml:space="preserve"> provide</w:t>
      </w:r>
      <w:r w:rsidR="1D785E15" w:rsidRPr="09AE2A02">
        <w:rPr>
          <w:rFonts w:asciiTheme="majorHAnsi" w:hAnsiTheme="majorHAnsi" w:cstheme="majorBidi"/>
        </w:rPr>
        <w:t>:</w:t>
      </w:r>
    </w:p>
    <w:p w:rsidR="00542F9F" w:rsidRPr="00E32B01" w:rsidRDefault="2AE7E2B6" w:rsidP="522D1C8D">
      <w:pPr>
        <w:pStyle w:val="ListParagraph"/>
        <w:numPr>
          <w:ilvl w:val="0"/>
          <w:numId w:val="21"/>
        </w:numPr>
        <w:jc w:val="both"/>
        <w:rPr>
          <w:rFonts w:asciiTheme="majorHAnsi" w:hAnsiTheme="majorHAnsi" w:cstheme="majorBidi"/>
        </w:rPr>
      </w:pPr>
      <w:r w:rsidRPr="522D1C8D">
        <w:rPr>
          <w:rFonts w:asciiTheme="majorHAnsi" w:hAnsiTheme="majorHAnsi" w:cstheme="majorBidi"/>
        </w:rPr>
        <w:t>G</w:t>
      </w:r>
      <w:r w:rsidR="00542F9F" w:rsidRPr="522D1C8D">
        <w:rPr>
          <w:rFonts w:asciiTheme="majorHAnsi" w:hAnsiTheme="majorHAnsi" w:cstheme="majorBidi"/>
        </w:rPr>
        <w:t>overnment-funded</w:t>
      </w:r>
      <w:r w:rsidR="007A4AEE" w:rsidRPr="522D1C8D">
        <w:rPr>
          <w:rFonts w:asciiTheme="majorHAnsi" w:hAnsiTheme="majorHAnsi" w:cstheme="majorBidi"/>
        </w:rPr>
        <w:t xml:space="preserve"> or user pay</w:t>
      </w:r>
      <w:r w:rsidR="00542F9F" w:rsidRPr="522D1C8D">
        <w:rPr>
          <w:rFonts w:asciiTheme="majorHAnsi" w:hAnsiTheme="majorHAnsi" w:cstheme="majorBidi"/>
        </w:rPr>
        <w:t xml:space="preserve"> face to </w:t>
      </w:r>
      <w:r w:rsidR="00394B68" w:rsidRPr="522D1C8D">
        <w:rPr>
          <w:rFonts w:asciiTheme="majorHAnsi" w:hAnsiTheme="majorHAnsi" w:cstheme="majorBidi"/>
        </w:rPr>
        <w:t>face/virtual education sessions</w:t>
      </w:r>
      <w:r w:rsidR="005E6B46" w:rsidRPr="522D1C8D">
        <w:rPr>
          <w:rFonts w:asciiTheme="majorHAnsi" w:hAnsiTheme="majorHAnsi" w:cstheme="majorBidi"/>
        </w:rPr>
        <w:t xml:space="preserve"> </w:t>
      </w:r>
    </w:p>
    <w:p w:rsidR="00542F9F" w:rsidRPr="00A92251" w:rsidRDefault="006B07D9" w:rsidP="09AE2A02">
      <w:pPr>
        <w:pStyle w:val="ListParagraph"/>
        <w:numPr>
          <w:ilvl w:val="0"/>
          <w:numId w:val="21"/>
        </w:numPr>
        <w:jc w:val="both"/>
        <w:rPr>
          <w:rFonts w:asciiTheme="majorHAnsi" w:hAnsiTheme="majorHAnsi" w:cstheme="majorBidi"/>
        </w:rPr>
      </w:pPr>
      <w:r>
        <w:rPr>
          <w:rFonts w:asciiTheme="majorHAnsi" w:hAnsiTheme="majorHAnsi" w:cstheme="majorBidi"/>
        </w:rPr>
        <w:t>A</w:t>
      </w:r>
      <w:r w:rsidR="00542F9F" w:rsidRPr="09AE2A02">
        <w:rPr>
          <w:rFonts w:asciiTheme="majorHAnsi" w:hAnsiTheme="majorHAnsi" w:cstheme="majorBidi"/>
        </w:rPr>
        <w:t xml:space="preserve">ccess to a range of free online </w:t>
      </w:r>
      <w:r w:rsidR="00342BC3">
        <w:rPr>
          <w:rFonts w:asciiTheme="majorHAnsi" w:hAnsiTheme="majorHAnsi" w:cstheme="majorBidi"/>
        </w:rPr>
        <w:t xml:space="preserve">anti-doping education </w:t>
      </w:r>
      <w:r w:rsidR="00542F9F" w:rsidRPr="09AE2A02">
        <w:rPr>
          <w:rFonts w:asciiTheme="majorHAnsi" w:hAnsiTheme="majorHAnsi" w:cstheme="majorBidi"/>
        </w:rPr>
        <w:t>materials, targeted to each lev</w:t>
      </w:r>
      <w:r w:rsidR="001B4349" w:rsidRPr="09AE2A02">
        <w:rPr>
          <w:rFonts w:asciiTheme="majorHAnsi" w:hAnsiTheme="majorHAnsi" w:cstheme="majorBidi"/>
        </w:rPr>
        <w:t>el of sport</w:t>
      </w:r>
    </w:p>
    <w:p w:rsidR="00542F9F" w:rsidRDefault="7160C639" w:rsidP="09AE2A02">
      <w:pPr>
        <w:pStyle w:val="ListParagraph"/>
        <w:numPr>
          <w:ilvl w:val="0"/>
          <w:numId w:val="21"/>
        </w:numPr>
        <w:jc w:val="both"/>
        <w:rPr>
          <w:rFonts w:asciiTheme="majorHAnsi" w:hAnsiTheme="majorHAnsi" w:cstheme="majorBidi"/>
        </w:rPr>
      </w:pPr>
      <w:r w:rsidRPr="09AE2A02">
        <w:rPr>
          <w:rFonts w:asciiTheme="majorHAnsi" w:hAnsiTheme="majorHAnsi" w:cstheme="majorBidi"/>
        </w:rPr>
        <w:t xml:space="preserve">A </w:t>
      </w:r>
      <w:r w:rsidR="00542F9F" w:rsidRPr="09AE2A02">
        <w:rPr>
          <w:rFonts w:asciiTheme="majorHAnsi" w:hAnsiTheme="majorHAnsi" w:cstheme="majorBidi"/>
        </w:rPr>
        <w:t xml:space="preserve">suite of resources to promote </w:t>
      </w:r>
      <w:r w:rsidR="000F345A" w:rsidRPr="09AE2A02">
        <w:rPr>
          <w:rFonts w:asciiTheme="majorHAnsi" w:hAnsiTheme="majorHAnsi" w:cstheme="majorBidi"/>
        </w:rPr>
        <w:t>education</w:t>
      </w:r>
      <w:r w:rsidR="00542F9F" w:rsidRPr="09AE2A02">
        <w:rPr>
          <w:rFonts w:asciiTheme="majorHAnsi" w:hAnsiTheme="majorHAnsi" w:cstheme="majorBidi"/>
        </w:rPr>
        <w:t>, including social media tiles, poster</w:t>
      </w:r>
      <w:r w:rsidR="001B4349" w:rsidRPr="09AE2A02">
        <w:rPr>
          <w:rFonts w:asciiTheme="majorHAnsi" w:hAnsiTheme="majorHAnsi" w:cstheme="majorBidi"/>
        </w:rPr>
        <w:t>s, videos and digital resources</w:t>
      </w:r>
    </w:p>
    <w:p w:rsidR="001B4349" w:rsidRDefault="001B4349" w:rsidP="2C10E1F1">
      <w:pPr>
        <w:pStyle w:val="ListParagraph"/>
        <w:numPr>
          <w:ilvl w:val="0"/>
          <w:numId w:val="21"/>
        </w:numPr>
        <w:jc w:val="both"/>
        <w:rPr>
          <w:rFonts w:asciiTheme="majorHAnsi" w:hAnsiTheme="majorHAnsi" w:cstheme="majorBidi"/>
        </w:rPr>
      </w:pPr>
      <w:r w:rsidRPr="09AE2A02">
        <w:rPr>
          <w:rFonts w:asciiTheme="majorHAnsi" w:hAnsiTheme="majorHAnsi" w:cstheme="majorBidi"/>
        </w:rPr>
        <w:t xml:space="preserve">Regular </w:t>
      </w:r>
      <w:r w:rsidR="14D893D8" w:rsidRPr="09AE2A02">
        <w:rPr>
          <w:rFonts w:asciiTheme="majorHAnsi" w:hAnsiTheme="majorHAnsi" w:cstheme="majorBidi"/>
        </w:rPr>
        <w:t>communicat</w:t>
      </w:r>
      <w:r w:rsidR="1F8A8165" w:rsidRPr="09AE2A02">
        <w:rPr>
          <w:rFonts w:asciiTheme="majorHAnsi" w:hAnsiTheme="majorHAnsi" w:cstheme="majorBidi"/>
        </w:rPr>
        <w:t xml:space="preserve">ion to </w:t>
      </w:r>
      <w:r w:rsidR="007479BD">
        <w:t>Australian Biathlon Association</w:t>
      </w:r>
      <w:r w:rsidR="00DE7D88">
        <w:t xml:space="preserve"> </w:t>
      </w:r>
      <w:r w:rsidR="14D893D8" w:rsidRPr="09AE2A02">
        <w:rPr>
          <w:rFonts w:asciiTheme="majorHAnsi" w:hAnsiTheme="majorHAnsi" w:cstheme="majorBidi"/>
        </w:rPr>
        <w:t xml:space="preserve">to </w:t>
      </w:r>
      <w:r w:rsidR="00342BC3">
        <w:rPr>
          <w:rFonts w:asciiTheme="majorHAnsi" w:hAnsiTheme="majorHAnsi" w:cstheme="majorBidi"/>
        </w:rPr>
        <w:t xml:space="preserve">support </w:t>
      </w:r>
      <w:r w:rsidR="007479BD">
        <w:t>Australian Biathlon Association</w:t>
      </w:r>
      <w:r w:rsidR="00DE7D88">
        <w:t xml:space="preserve"> </w:t>
      </w:r>
      <w:r w:rsidR="00342BC3">
        <w:rPr>
          <w:rFonts w:asciiTheme="majorHAnsi" w:hAnsiTheme="majorHAnsi" w:cstheme="majorBidi"/>
        </w:rPr>
        <w:t>in implementing this plan</w:t>
      </w:r>
      <w:r w:rsidR="4497CF57" w:rsidRPr="09AE2A02">
        <w:rPr>
          <w:rFonts w:asciiTheme="majorHAnsi" w:hAnsiTheme="majorHAnsi" w:cstheme="majorBidi"/>
        </w:rPr>
        <w:t>.</w:t>
      </w:r>
    </w:p>
    <w:p w:rsidR="00342BC3" w:rsidRPr="00A92251" w:rsidRDefault="00616D98" w:rsidP="2C10E1F1">
      <w:pPr>
        <w:pStyle w:val="ListParagraph"/>
        <w:numPr>
          <w:ilvl w:val="0"/>
          <w:numId w:val="21"/>
        </w:numPr>
        <w:jc w:val="both"/>
        <w:rPr>
          <w:rFonts w:asciiTheme="majorHAnsi" w:hAnsiTheme="majorHAnsi" w:cstheme="majorBidi"/>
        </w:rPr>
      </w:pPr>
      <w:r>
        <w:rPr>
          <w:rFonts w:asciiTheme="majorHAnsi" w:hAnsiTheme="majorHAnsi" w:cstheme="majorBidi"/>
        </w:rPr>
        <w:t xml:space="preserve">Where practical, assistance with </w:t>
      </w:r>
      <w:r w:rsidR="00342BC3">
        <w:rPr>
          <w:rFonts w:asciiTheme="majorHAnsi" w:hAnsiTheme="majorHAnsi" w:cstheme="majorBidi"/>
        </w:rPr>
        <w:t xml:space="preserve">eLearning completion reports for </w:t>
      </w:r>
      <w:r w:rsidR="007479BD">
        <w:t>Australian Biathlon Association</w:t>
      </w:r>
      <w:r w:rsidR="00342BC3">
        <w:rPr>
          <w:rFonts w:asciiTheme="majorHAnsi" w:hAnsiTheme="majorHAnsi" w:cstheme="majorBidi"/>
        </w:rPr>
        <w:t>.</w:t>
      </w:r>
    </w:p>
    <w:p w:rsidR="00542F9F" w:rsidRPr="00A92251" w:rsidRDefault="007479BD" w:rsidP="21361DBA">
      <w:pPr>
        <w:jc w:val="both"/>
        <w:rPr>
          <w:rFonts w:asciiTheme="majorHAnsi" w:hAnsiTheme="majorHAnsi" w:cstheme="majorBidi"/>
        </w:rPr>
      </w:pPr>
      <w:r>
        <w:t>Australian Biathlon Association</w:t>
      </w:r>
      <w:r w:rsidR="00DE7D88">
        <w:t xml:space="preserve"> </w:t>
      </w:r>
      <w:r w:rsidR="00542F9F" w:rsidRPr="09AE2A02">
        <w:rPr>
          <w:rFonts w:asciiTheme="majorHAnsi" w:hAnsiTheme="majorHAnsi" w:cstheme="majorBidi"/>
        </w:rPr>
        <w:t>will be responsible for:</w:t>
      </w:r>
    </w:p>
    <w:p w:rsidR="00134301" w:rsidRPr="00445F5A" w:rsidRDefault="00542F9F" w:rsidP="21361DBA">
      <w:pPr>
        <w:pStyle w:val="ListParagraph"/>
        <w:numPr>
          <w:ilvl w:val="0"/>
          <w:numId w:val="22"/>
        </w:numPr>
        <w:jc w:val="both"/>
        <w:rPr>
          <w:rFonts w:asciiTheme="majorHAnsi" w:hAnsiTheme="majorHAnsi" w:cstheme="majorBidi"/>
        </w:rPr>
      </w:pPr>
      <w:r w:rsidRPr="09AE2A02">
        <w:rPr>
          <w:rFonts w:asciiTheme="majorHAnsi" w:hAnsiTheme="majorHAnsi" w:cstheme="majorBidi"/>
        </w:rPr>
        <w:t xml:space="preserve">Mandating the completion of education requirements as outlined in </w:t>
      </w:r>
      <w:r w:rsidRPr="09AE2A02">
        <w:rPr>
          <w:rFonts w:asciiTheme="majorHAnsi" w:hAnsiTheme="majorHAnsi" w:cstheme="majorBidi"/>
          <w:b/>
          <w:bCs/>
        </w:rPr>
        <w:t>Attachment A.</w:t>
      </w:r>
    </w:p>
    <w:p w:rsidR="00597B89" w:rsidRPr="00134301" w:rsidRDefault="00597B89" w:rsidP="21361DBA">
      <w:pPr>
        <w:pStyle w:val="ListParagraph"/>
        <w:numPr>
          <w:ilvl w:val="0"/>
          <w:numId w:val="22"/>
        </w:numPr>
        <w:jc w:val="both"/>
        <w:rPr>
          <w:rFonts w:asciiTheme="majorHAnsi" w:hAnsiTheme="majorHAnsi" w:cstheme="majorBidi"/>
        </w:rPr>
      </w:pPr>
      <w:r w:rsidRPr="00445F5A">
        <w:rPr>
          <w:rFonts w:asciiTheme="majorHAnsi" w:hAnsiTheme="majorHAnsi" w:cstheme="majorBidi"/>
          <w:bCs/>
        </w:rPr>
        <w:t xml:space="preserve">Promoting recommended education interventions as outlined in </w:t>
      </w:r>
      <w:r w:rsidRPr="004B3EBF">
        <w:rPr>
          <w:rFonts w:asciiTheme="majorHAnsi" w:hAnsiTheme="majorHAnsi" w:cstheme="majorBidi"/>
          <w:b/>
          <w:bCs/>
        </w:rPr>
        <w:t>Attachment A</w:t>
      </w:r>
      <w:r w:rsidRPr="00445F5A">
        <w:rPr>
          <w:rFonts w:asciiTheme="majorHAnsi" w:hAnsiTheme="majorHAnsi" w:cstheme="majorBidi"/>
          <w:bCs/>
        </w:rPr>
        <w:t>, by</w:t>
      </w:r>
      <w:r>
        <w:rPr>
          <w:rFonts w:asciiTheme="majorHAnsi" w:hAnsiTheme="majorHAnsi" w:cstheme="majorBidi"/>
          <w:b/>
          <w:bCs/>
        </w:rPr>
        <w:t xml:space="preserve"> </w:t>
      </w:r>
      <w:r w:rsidRPr="09AE2A02">
        <w:rPr>
          <w:rFonts w:asciiTheme="majorHAnsi" w:hAnsiTheme="majorHAnsi" w:cstheme="majorBidi"/>
        </w:rPr>
        <w:t>providing resources to State Sporting Organisations and Clubs</w:t>
      </w:r>
      <w:r>
        <w:rPr>
          <w:rFonts w:asciiTheme="majorHAnsi" w:hAnsiTheme="majorHAnsi" w:cstheme="majorBidi"/>
        </w:rPr>
        <w:t>, and promoting anti-doping education in communication materials.</w:t>
      </w:r>
    </w:p>
    <w:p w:rsidR="00394B68" w:rsidRPr="00394B68" w:rsidRDefault="00394B68" w:rsidP="00394B68">
      <w:pPr>
        <w:pStyle w:val="ListParagraph"/>
        <w:numPr>
          <w:ilvl w:val="0"/>
          <w:numId w:val="22"/>
        </w:numPr>
        <w:jc w:val="both"/>
        <w:rPr>
          <w:rFonts w:asciiTheme="majorHAnsi" w:hAnsiTheme="majorHAnsi" w:cstheme="majorHAnsi"/>
        </w:rPr>
      </w:pPr>
      <w:r w:rsidRPr="00A92251">
        <w:rPr>
          <w:rFonts w:asciiTheme="majorHAnsi" w:hAnsiTheme="majorHAnsi" w:cstheme="majorHAnsi"/>
        </w:rPr>
        <w:t xml:space="preserve">Coordinating face to face education sessions with Sport Integrity Australia, including providing adequate facilities and support. </w:t>
      </w:r>
    </w:p>
    <w:p w:rsidR="00134301" w:rsidRPr="00134301" w:rsidRDefault="00134301" w:rsidP="00134301">
      <w:pPr>
        <w:jc w:val="both"/>
        <w:rPr>
          <w:rFonts w:ascii="Arial" w:eastAsia="Arial" w:hAnsi="Arial" w:cs="Arial"/>
          <w:sz w:val="14"/>
          <w:szCs w:val="14"/>
        </w:rPr>
      </w:pPr>
      <w:r w:rsidRPr="09AE2A02">
        <w:rPr>
          <w:sz w:val="14"/>
          <w:szCs w:val="14"/>
        </w:rPr>
        <w:t>*</w:t>
      </w:r>
      <w:r w:rsidRPr="09AE2A02">
        <w:rPr>
          <w:rFonts w:ascii="Arial" w:eastAsia="Arial" w:hAnsi="Arial" w:cs="Arial"/>
          <w:sz w:val="14"/>
          <w:szCs w:val="14"/>
        </w:rPr>
        <w:t xml:space="preserve">Support </w:t>
      </w:r>
      <w:r w:rsidR="00102FE5">
        <w:rPr>
          <w:rFonts w:ascii="Arial" w:eastAsia="Arial" w:hAnsi="Arial" w:cs="Arial"/>
          <w:sz w:val="14"/>
          <w:szCs w:val="14"/>
        </w:rPr>
        <w:t>P</w:t>
      </w:r>
      <w:r w:rsidRPr="09AE2A02">
        <w:rPr>
          <w:rFonts w:ascii="Arial" w:eastAsia="Arial" w:hAnsi="Arial" w:cs="Arial"/>
          <w:sz w:val="14"/>
          <w:szCs w:val="14"/>
        </w:rPr>
        <w:t xml:space="preserve">ersonnel includes </w:t>
      </w:r>
      <w:r w:rsidR="41D64C43" w:rsidRPr="09AE2A02">
        <w:rPr>
          <w:rFonts w:ascii="Arial" w:eastAsia="Arial" w:hAnsi="Arial" w:cs="Arial"/>
          <w:sz w:val="14"/>
          <w:szCs w:val="14"/>
        </w:rPr>
        <w:t>a</w:t>
      </w:r>
      <w:r w:rsidRPr="09AE2A02">
        <w:rPr>
          <w:rFonts w:ascii="Arial" w:eastAsia="Arial" w:hAnsi="Arial" w:cs="Arial"/>
          <w:sz w:val="14"/>
          <w:szCs w:val="14"/>
        </w:rPr>
        <w:t xml:space="preserve">ny coach, trainer, manager, agent, </w:t>
      </w:r>
      <w:proofErr w:type="gramStart"/>
      <w:r w:rsidRPr="09AE2A02">
        <w:rPr>
          <w:rFonts w:ascii="Arial" w:eastAsia="Arial" w:hAnsi="Arial" w:cs="Arial"/>
          <w:sz w:val="14"/>
          <w:szCs w:val="14"/>
        </w:rPr>
        <w:t>team</w:t>
      </w:r>
      <w:proofErr w:type="gramEnd"/>
      <w:r w:rsidRPr="09AE2A02">
        <w:rPr>
          <w:rFonts w:ascii="Arial" w:eastAsia="Arial" w:hAnsi="Arial" w:cs="Arial"/>
          <w:sz w:val="14"/>
          <w:szCs w:val="14"/>
        </w:rPr>
        <w:t xml:space="preserve"> staff, official, medical, paramedical personnel, parent or any </w:t>
      </w:r>
      <w:r w:rsidRPr="09AE2A02">
        <w:rPr>
          <w:rFonts w:eastAsia="Arial"/>
          <w:sz w:val="14"/>
          <w:szCs w:val="14"/>
        </w:rPr>
        <w:t>Other Person</w:t>
      </w:r>
      <w:r w:rsidRPr="09AE2A02">
        <w:rPr>
          <w:rFonts w:ascii="Arial" w:eastAsia="Arial" w:hAnsi="Arial" w:cs="Arial"/>
          <w:sz w:val="14"/>
          <w:szCs w:val="14"/>
        </w:rPr>
        <w:t> working with, treating or assisting an </w:t>
      </w:r>
      <w:r w:rsidRPr="09AE2A02">
        <w:rPr>
          <w:rFonts w:eastAsia="Arial"/>
          <w:sz w:val="14"/>
          <w:szCs w:val="14"/>
        </w:rPr>
        <w:t>Athlete</w:t>
      </w:r>
      <w:r w:rsidRPr="09AE2A02">
        <w:rPr>
          <w:rFonts w:ascii="Arial" w:eastAsia="Arial" w:hAnsi="Arial" w:cs="Arial"/>
          <w:sz w:val="14"/>
          <w:szCs w:val="14"/>
        </w:rPr>
        <w:t> participating in or preparing for sports </w:t>
      </w:r>
      <w:r w:rsidRPr="09AE2A02">
        <w:rPr>
          <w:rFonts w:eastAsia="Arial"/>
          <w:sz w:val="14"/>
          <w:szCs w:val="14"/>
        </w:rPr>
        <w:t>Competition. See articles 1.3.1.1 and 1.3.1.2 of anti-doping policy for further information.</w:t>
      </w:r>
      <w:r w:rsidRPr="09AE2A02">
        <w:rPr>
          <w:rFonts w:eastAsia="Arial"/>
          <w:i/>
          <w:iCs/>
          <w:sz w:val="14"/>
          <w:szCs w:val="14"/>
        </w:rPr>
        <w:t xml:space="preserve">  </w:t>
      </w:r>
    </w:p>
    <w:p w:rsidR="00134301" w:rsidRPr="00134301" w:rsidRDefault="00134301" w:rsidP="00134301">
      <w:pPr>
        <w:jc w:val="both"/>
        <w:rPr>
          <w:sz w:val="14"/>
          <w:szCs w:val="14"/>
        </w:rPr>
      </w:pPr>
    </w:p>
    <w:p w:rsidR="10D32313" w:rsidRDefault="10D32313" w:rsidP="00134301">
      <w:pPr>
        <w:jc w:val="both"/>
      </w:pPr>
    </w:p>
    <w:p w:rsidR="00945565" w:rsidRDefault="00945565" w:rsidP="00134301">
      <w:pPr>
        <w:jc w:val="both"/>
      </w:pPr>
    </w:p>
    <w:p w:rsidR="00A37CCD" w:rsidRDefault="00DF19C9" w:rsidP="09AE2A02">
      <w:pPr>
        <w:pStyle w:val="AppendixNumbered"/>
        <w:numPr>
          <w:ilvl w:val="0"/>
          <w:numId w:val="0"/>
        </w:numPr>
        <w:jc w:val="both"/>
      </w:pPr>
      <w:bookmarkStart w:id="8" w:name="_Toc87339214"/>
      <w:bookmarkStart w:id="9" w:name="_Toc51066351"/>
      <w:r>
        <w:lastRenderedPageBreak/>
        <w:t xml:space="preserve">Education </w:t>
      </w:r>
      <w:r w:rsidR="00597B89">
        <w:t xml:space="preserve">Plan </w:t>
      </w:r>
      <w:r>
        <w:t>Compliance Model</w:t>
      </w:r>
      <w:bookmarkEnd w:id="8"/>
    </w:p>
    <w:p w:rsidR="00A37CCD" w:rsidRDefault="55320941" w:rsidP="21361DBA">
      <w:r>
        <w:t xml:space="preserve">The following criteria will be used when assessing education implementation </w:t>
      </w:r>
      <w:r w:rsidR="00597B89">
        <w:t>for the purpose of ensuring compliance with the</w:t>
      </w:r>
      <w:r w:rsidR="00597B89" w:rsidRPr="00597B89">
        <w:rPr>
          <w:rFonts w:ascii="Arial" w:hAnsi="Arial" w:cs="Arial"/>
          <w:color w:val="313131"/>
        </w:rPr>
        <w:t xml:space="preserve"> </w:t>
      </w:r>
      <w:r w:rsidR="00597B89" w:rsidRPr="00012C9C">
        <w:rPr>
          <w:rFonts w:ascii="Arial" w:hAnsi="Arial" w:cs="Arial"/>
          <w:color w:val="auto"/>
        </w:rPr>
        <w:t xml:space="preserve">Australian National Anti-Doping Policy </w:t>
      </w:r>
      <w:r w:rsidR="00CE796A" w:rsidRPr="00012C9C">
        <w:rPr>
          <w:rFonts w:ascii="Arial" w:hAnsi="Arial" w:cs="Arial"/>
          <w:color w:val="auto"/>
        </w:rPr>
        <w:t xml:space="preserve">(Articles </w:t>
      </w:r>
      <w:r w:rsidR="00CE796A" w:rsidRPr="00012C9C">
        <w:rPr>
          <w:color w:val="auto"/>
        </w:rPr>
        <w:t xml:space="preserve">12.1, 12.2, 12.4 and 17) </w:t>
      </w:r>
      <w:r w:rsidR="00597B89" w:rsidRPr="00012C9C">
        <w:rPr>
          <w:rFonts w:ascii="Arial" w:hAnsi="Arial" w:cs="Arial"/>
          <w:color w:val="auto"/>
        </w:rPr>
        <w:t>and the Sport</w:t>
      </w:r>
      <w:r w:rsidR="00397187">
        <w:rPr>
          <w:rFonts w:ascii="Arial" w:hAnsi="Arial" w:cs="Arial"/>
          <w:color w:val="auto"/>
        </w:rPr>
        <w:t xml:space="preserve"> Recognition</w:t>
      </w:r>
      <w:r w:rsidR="00597B89" w:rsidRPr="00012C9C">
        <w:rPr>
          <w:rFonts w:ascii="Arial" w:hAnsi="Arial" w:cs="Arial"/>
          <w:color w:val="auto"/>
        </w:rPr>
        <w:t xml:space="preserve"> Agreement (clause</w:t>
      </w:r>
      <w:r w:rsidR="009105EF">
        <w:rPr>
          <w:rFonts w:ascii="Arial" w:hAnsi="Arial" w:cs="Arial"/>
          <w:color w:val="auto"/>
        </w:rPr>
        <w:t xml:space="preserve"> j </w:t>
      </w:r>
      <w:r w:rsidR="00397187">
        <w:rPr>
          <w:rFonts w:ascii="Arial" w:hAnsi="Arial" w:cs="Arial"/>
          <w:color w:val="auto"/>
        </w:rPr>
        <w:t>ii</w:t>
      </w:r>
      <w:r w:rsidR="00597B89" w:rsidRPr="00012C9C">
        <w:rPr>
          <w:rFonts w:ascii="Arial" w:hAnsi="Arial" w:cs="Arial"/>
          <w:color w:val="auto"/>
        </w:rPr>
        <w:t>)</w:t>
      </w:r>
      <w:r w:rsidR="00597B89" w:rsidRPr="00012C9C">
        <w:rPr>
          <w:color w:val="auto"/>
        </w:rPr>
        <w:t xml:space="preserve"> </w:t>
      </w:r>
    </w:p>
    <w:p w:rsidR="00A37CCD" w:rsidRDefault="602E339D" w:rsidP="2C10E1F1">
      <w:pPr>
        <w:pStyle w:val="ListParagraph"/>
        <w:numPr>
          <w:ilvl w:val="0"/>
          <w:numId w:val="31"/>
        </w:numPr>
      </w:pPr>
      <w:r>
        <w:t xml:space="preserve">Endorsing </w:t>
      </w:r>
      <w:r w:rsidR="55320941">
        <w:t>the education plan via email confirmation</w:t>
      </w:r>
    </w:p>
    <w:p w:rsidR="00A37CCD" w:rsidRDefault="00D46051" w:rsidP="2C10E1F1">
      <w:pPr>
        <w:pStyle w:val="ListParagraph"/>
        <w:numPr>
          <w:ilvl w:val="0"/>
          <w:numId w:val="31"/>
        </w:numPr>
      </w:pPr>
      <w:r>
        <w:t xml:space="preserve">Education requirements are communicated to specified </w:t>
      </w:r>
      <w:r w:rsidR="55320941">
        <w:t xml:space="preserve">athlete and support personnel </w:t>
      </w:r>
      <w:r w:rsidR="00433B16">
        <w:t>and</w:t>
      </w:r>
      <w:r w:rsidR="55320941">
        <w:t xml:space="preserve"> monitored through online completion records of eLearning courses and attendance at face to face or virtual education sessions</w:t>
      </w:r>
      <w:r w:rsidR="00433B16">
        <w:t xml:space="preserve"> </w:t>
      </w:r>
      <w:r w:rsidR="00597B89">
        <w:t>(</w:t>
      </w:r>
      <w:r w:rsidR="00433B16">
        <w:t xml:space="preserve">where </w:t>
      </w:r>
      <w:r w:rsidR="00597B89">
        <w:t xml:space="preserve">relevant) </w:t>
      </w:r>
    </w:p>
    <w:p w:rsidR="00597B89" w:rsidRDefault="00597B89" w:rsidP="2C10E1F1">
      <w:pPr>
        <w:pStyle w:val="ListParagraph"/>
        <w:numPr>
          <w:ilvl w:val="0"/>
          <w:numId w:val="31"/>
        </w:numPr>
      </w:pPr>
      <w:r>
        <w:t>Anti-doping resources are shared with State Sporting Organisations,</w:t>
      </w:r>
    </w:p>
    <w:p w:rsidR="00A37CCD" w:rsidRDefault="007479BD" w:rsidP="2C10E1F1">
      <w:pPr>
        <w:pStyle w:val="ListParagraph"/>
        <w:numPr>
          <w:ilvl w:val="0"/>
          <w:numId w:val="31"/>
        </w:numPr>
      </w:pPr>
      <w:r>
        <w:t>Australian Biathlon Association</w:t>
      </w:r>
      <w:r w:rsidR="00DE7D88">
        <w:t xml:space="preserve"> </w:t>
      </w:r>
      <w:r w:rsidR="55320941">
        <w:t>communicates effectively and efficiently with Sport Integrity Australia to implement this plan</w:t>
      </w:r>
    </w:p>
    <w:p w:rsidR="00A37CCD" w:rsidRDefault="007479BD" w:rsidP="2C10E1F1">
      <w:pPr>
        <w:pStyle w:val="ListParagraph"/>
        <w:numPr>
          <w:ilvl w:val="0"/>
          <w:numId w:val="31"/>
        </w:numPr>
      </w:pPr>
      <w:r>
        <w:t>Australian Biathlon Association</w:t>
      </w:r>
      <w:r w:rsidR="00DE7D88">
        <w:t xml:space="preserve"> </w:t>
      </w:r>
      <w:r w:rsidR="55320941">
        <w:t>promotes education across all athlete levels – as evidenced via emails, newsletters, social m</w:t>
      </w:r>
      <w:r w:rsidR="00BE79E0">
        <w:t>edia posts, and event packs etc</w:t>
      </w:r>
      <w:r w:rsidR="00B76272">
        <w:t>.</w:t>
      </w:r>
    </w:p>
    <w:p w:rsidR="00BE79E0" w:rsidRDefault="007479BD" w:rsidP="2C10E1F1">
      <w:pPr>
        <w:pStyle w:val="ListParagraph"/>
        <w:numPr>
          <w:ilvl w:val="0"/>
          <w:numId w:val="31"/>
        </w:numPr>
      </w:pPr>
      <w:r>
        <w:t>Australian Biathlon Association</w:t>
      </w:r>
      <w:r w:rsidR="00DE7D88">
        <w:t xml:space="preserve"> </w:t>
      </w:r>
      <w:r w:rsidR="00BE79E0">
        <w:t>implements an anti-doping tab on their website with policy and links to education and other resources.</w:t>
      </w:r>
    </w:p>
    <w:p w:rsidR="00CE796A" w:rsidRDefault="00CE796A" w:rsidP="00445F5A">
      <w:pPr>
        <w:jc w:val="both"/>
      </w:pPr>
      <w:r>
        <w:t xml:space="preserve">For the purpose of the Sport Integrity Australia Compliance Model, </w:t>
      </w:r>
      <w:r w:rsidR="007479BD">
        <w:t>Australian Biathlon Association</w:t>
      </w:r>
      <w:r w:rsidR="00DE7D88">
        <w:t xml:space="preserve"> </w:t>
      </w:r>
      <w:r>
        <w:t>may be asked to provide evidence of how they have implemented this plan at various levels. (e.g.: by providing emails to state organisations, social media posts, newsletters) The Plan will be reviewed annually to assess implementation and compliance, allow for changes in response to any evolving threats, and to incorporate new education resources developed by Sport Integrity Australia.</w:t>
      </w:r>
    </w:p>
    <w:p w:rsidR="00542F9F" w:rsidRDefault="00542F9F" w:rsidP="09AE2A02">
      <w:pPr>
        <w:pStyle w:val="Heading2"/>
      </w:pPr>
      <w:bookmarkStart w:id="10" w:name="_Toc87339215"/>
      <w:r>
        <w:t>Conclusion</w:t>
      </w:r>
      <w:bookmarkEnd w:id="9"/>
      <w:bookmarkEnd w:id="10"/>
    </w:p>
    <w:p w:rsidR="00DF19C9" w:rsidRDefault="00542F9F" w:rsidP="007479BD">
      <w:bookmarkStart w:id="11" w:name="_Toc51066353"/>
      <w:r>
        <w:t>This Education Plan is a partnership between Sport Integrity Australia, who will support this plan through the provision of educatio</w:t>
      </w:r>
      <w:r w:rsidR="00314382">
        <w:t xml:space="preserve">n </w:t>
      </w:r>
      <w:r w:rsidR="001279B7">
        <w:t xml:space="preserve">resources and </w:t>
      </w:r>
      <w:r w:rsidR="00394B68">
        <w:t>interventions</w:t>
      </w:r>
      <w:r w:rsidR="00314382">
        <w:t xml:space="preserve">, and </w:t>
      </w:r>
      <w:r w:rsidR="007479BD">
        <w:t>Australian Biathlon Association</w:t>
      </w:r>
      <w:r>
        <w:t xml:space="preserve">, who is responsible for implementing this plan within their sport.  </w:t>
      </w:r>
      <w:r w:rsidR="001279B7">
        <w:t xml:space="preserve">Through this plan, </w:t>
      </w:r>
      <w:r w:rsidR="00445F5A">
        <w:t>together we aim</w:t>
      </w:r>
      <w:r w:rsidR="001279B7">
        <w:t xml:space="preserve"> to reduce the risk of anti-doping rule violations, either deliber</w:t>
      </w:r>
      <w:r w:rsidR="0050162E">
        <w:t xml:space="preserve">ate or inadvertent, protect the </w:t>
      </w:r>
      <w:r w:rsidR="001279B7">
        <w:t xml:space="preserve">health and wellbeing of </w:t>
      </w:r>
      <w:r w:rsidR="007479BD">
        <w:t>Australian Biathlon Association</w:t>
      </w:r>
      <w:r w:rsidR="00DE7D88">
        <w:t xml:space="preserve"> </w:t>
      </w:r>
      <w:r w:rsidR="001279B7">
        <w:t xml:space="preserve">athletes, and uphold the integrity of </w:t>
      </w:r>
      <w:r w:rsidR="007479BD">
        <w:t>Australian Biathlon Association</w:t>
      </w:r>
      <w:r w:rsidR="001279B7">
        <w:t xml:space="preserve">. </w:t>
      </w:r>
      <w:r w:rsidR="001279B7">
        <w:br/>
      </w:r>
    </w:p>
    <w:p w:rsidR="00102FE5" w:rsidRPr="00A5712D" w:rsidRDefault="00102FE5" w:rsidP="00102FE5">
      <w:pPr>
        <w:jc w:val="both"/>
      </w:pPr>
      <w:r>
        <w:t>Acceptance of this education plan can be by way of email confirmation.</w:t>
      </w:r>
    </w:p>
    <w:p w:rsidR="00102FE5" w:rsidRDefault="00102FE5"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5F79D2" w:rsidRDefault="005F79D2" w:rsidP="09AE2A02">
      <w:pPr>
        <w:jc w:val="both"/>
      </w:pPr>
    </w:p>
    <w:p w:rsidR="0001499E" w:rsidRDefault="0001499E" w:rsidP="09AE2A02">
      <w:pPr>
        <w:jc w:val="both"/>
      </w:pPr>
    </w:p>
    <w:p w:rsidR="0001499E" w:rsidRDefault="0001499E" w:rsidP="09AE2A02">
      <w:pPr>
        <w:jc w:val="both"/>
      </w:pPr>
    </w:p>
    <w:p w:rsidR="00542F9F" w:rsidRDefault="00542F9F" w:rsidP="00542F9F">
      <w:pPr>
        <w:pStyle w:val="Heading1"/>
      </w:pPr>
      <w:bookmarkStart w:id="12" w:name="_Toc87339216"/>
      <w:r w:rsidRPr="00A0039B">
        <w:lastRenderedPageBreak/>
        <w:t>Attachments</w:t>
      </w:r>
      <w:bookmarkEnd w:id="11"/>
      <w:bookmarkEnd w:id="12"/>
    </w:p>
    <w:p w:rsidR="00163E61" w:rsidRDefault="00163E61" w:rsidP="00163E61">
      <w:pPr>
        <w:pStyle w:val="AppendixNumbered"/>
        <w:numPr>
          <w:ilvl w:val="0"/>
          <w:numId w:val="0"/>
        </w:numPr>
      </w:pPr>
      <w:bookmarkStart w:id="13" w:name="_Toc87339217"/>
      <w:bookmarkStart w:id="14" w:name="_Toc48117366"/>
      <w:bookmarkStart w:id="15" w:name="_Toc51066355"/>
      <w:r>
        <w:t>Attachment A – Required and Recommended Education</w:t>
      </w:r>
      <w:bookmarkEnd w:id="13"/>
    </w:p>
    <w:tbl>
      <w:tblPr>
        <w:tblStyle w:val="DefaultTable1"/>
        <w:tblW w:w="9630" w:type="dxa"/>
        <w:tblLook w:val="04A0" w:firstRow="1" w:lastRow="0" w:firstColumn="1" w:lastColumn="0" w:noHBand="0" w:noVBand="1"/>
      </w:tblPr>
      <w:tblGrid>
        <w:gridCol w:w="1515"/>
        <w:gridCol w:w="1492"/>
        <w:gridCol w:w="1332"/>
        <w:gridCol w:w="1343"/>
        <w:gridCol w:w="1332"/>
        <w:gridCol w:w="1330"/>
        <w:gridCol w:w="1286"/>
      </w:tblGrid>
      <w:tr w:rsidR="00E40AB0" w:rsidTr="00E40AB0">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515" w:type="dxa"/>
            <w:vAlign w:val="center"/>
          </w:tcPr>
          <w:p w:rsidR="00163E61" w:rsidRDefault="00163E61" w:rsidP="00397187">
            <w:pPr>
              <w:jc w:val="center"/>
            </w:pPr>
            <w:r>
              <w:t>Personnel Category</w:t>
            </w:r>
          </w:p>
        </w:tc>
        <w:tc>
          <w:tcPr>
            <w:tcW w:w="1492" w:type="dxa"/>
            <w:vAlign w:val="center"/>
          </w:tcPr>
          <w:p w:rsidR="00163E61" w:rsidRDefault="00163E61" w:rsidP="00397187">
            <w:pPr>
              <w:jc w:val="center"/>
              <w:cnfStyle w:val="100000000000" w:firstRow="1" w:lastRow="0" w:firstColumn="0" w:lastColumn="0" w:oddVBand="0" w:evenVBand="0" w:oddHBand="0" w:evenHBand="0" w:firstRowFirstColumn="0" w:firstRowLastColumn="0" w:lastRowFirstColumn="0" w:lastRowLastColumn="0"/>
            </w:pPr>
            <w:r>
              <w:t>Course</w:t>
            </w:r>
          </w:p>
        </w:tc>
        <w:tc>
          <w:tcPr>
            <w:tcW w:w="1332" w:type="dxa"/>
            <w:vAlign w:val="center"/>
          </w:tcPr>
          <w:p w:rsidR="00163E61" w:rsidRDefault="00163E61" w:rsidP="00397187">
            <w:pPr>
              <w:jc w:val="center"/>
              <w:cnfStyle w:val="100000000000" w:firstRow="1" w:lastRow="0" w:firstColumn="0" w:lastColumn="0" w:oddVBand="0" w:evenVBand="0" w:oddHBand="0" w:evenHBand="0" w:firstRowFirstColumn="0" w:firstRowLastColumn="0" w:lastRowFirstColumn="0" w:lastRowLastColumn="0"/>
            </w:pPr>
            <w:r w:rsidRPr="7B4E9669">
              <w:t>Testing Pool Athletes</w:t>
            </w:r>
          </w:p>
        </w:tc>
        <w:tc>
          <w:tcPr>
            <w:tcW w:w="1343" w:type="dxa"/>
            <w:vAlign w:val="center"/>
          </w:tcPr>
          <w:p w:rsidR="00163E61" w:rsidRDefault="00163E61" w:rsidP="00397187">
            <w:pPr>
              <w:jc w:val="center"/>
              <w:cnfStyle w:val="100000000000" w:firstRow="1" w:lastRow="0" w:firstColumn="0" w:lastColumn="0" w:oddVBand="0" w:evenVBand="0" w:oddHBand="0" w:evenHBand="0" w:firstRowFirstColumn="0" w:firstRowLastColumn="0" w:lastRowFirstColumn="0" w:lastRowLastColumn="0"/>
            </w:pPr>
            <w:r w:rsidRPr="7B4E9669">
              <w:t>International</w:t>
            </w:r>
          </w:p>
          <w:p w:rsidR="00163E61" w:rsidRPr="000D4174" w:rsidRDefault="00163E61" w:rsidP="00397187">
            <w:pPr>
              <w:jc w:val="center"/>
              <w:cnfStyle w:val="100000000000" w:firstRow="1" w:lastRow="0" w:firstColumn="0" w:lastColumn="0" w:oddVBand="0" w:evenVBand="0" w:oddHBand="0" w:evenHBand="0" w:firstRowFirstColumn="0" w:firstRowLastColumn="0" w:lastRowFirstColumn="0" w:lastRowLastColumn="0"/>
              <w:rPr>
                <w:b w:val="0"/>
                <w:i/>
                <w:iCs/>
              </w:rPr>
            </w:pPr>
            <w:r w:rsidRPr="7B4E9669">
              <w:rPr>
                <w:b w:val="0"/>
                <w:i/>
                <w:iCs/>
              </w:rPr>
              <w:t>Representing Australia</w:t>
            </w:r>
          </w:p>
        </w:tc>
        <w:tc>
          <w:tcPr>
            <w:tcW w:w="1332" w:type="dxa"/>
            <w:vAlign w:val="center"/>
          </w:tcPr>
          <w:p w:rsidR="00163E61" w:rsidRPr="00F204EC" w:rsidRDefault="00163E61" w:rsidP="00F204EC">
            <w:pPr>
              <w:jc w:val="center"/>
              <w:cnfStyle w:val="100000000000" w:firstRow="1" w:lastRow="0" w:firstColumn="0" w:lastColumn="0" w:oddVBand="0" w:evenVBand="0" w:oddHBand="0" w:evenHBand="0" w:firstRowFirstColumn="0" w:firstRowLastColumn="0" w:lastRowFirstColumn="0" w:lastRowLastColumn="0"/>
            </w:pPr>
            <w:r w:rsidRPr="7B4E9669">
              <w:t>National</w:t>
            </w:r>
          </w:p>
          <w:p w:rsidR="00163E61" w:rsidRPr="000D7B9C" w:rsidRDefault="00163E61" w:rsidP="00397187">
            <w:pPr>
              <w:spacing w:before="60"/>
              <w:jc w:val="center"/>
              <w:cnfStyle w:val="100000000000" w:firstRow="1" w:lastRow="0" w:firstColumn="0" w:lastColumn="0" w:oddVBand="0" w:evenVBand="0" w:oddHBand="0" w:evenHBand="0" w:firstRowFirstColumn="0" w:firstRowLastColumn="0" w:lastRowFirstColumn="0" w:lastRowLastColumn="0"/>
              <w:rPr>
                <w:b w:val="0"/>
                <w:i/>
                <w:iCs/>
              </w:rPr>
            </w:pPr>
            <w:r w:rsidRPr="7B4E9669">
              <w:rPr>
                <w:b w:val="0"/>
                <w:i/>
                <w:iCs/>
              </w:rPr>
              <w:t xml:space="preserve">National Competitions </w:t>
            </w:r>
          </w:p>
        </w:tc>
        <w:tc>
          <w:tcPr>
            <w:tcW w:w="1330" w:type="dxa"/>
            <w:vAlign w:val="center"/>
          </w:tcPr>
          <w:p w:rsidR="00163E61" w:rsidRDefault="00163E61" w:rsidP="00397187">
            <w:pPr>
              <w:jc w:val="center"/>
              <w:cnfStyle w:val="100000000000" w:firstRow="1" w:lastRow="0" w:firstColumn="0" w:lastColumn="0" w:oddVBand="0" w:evenVBand="0" w:oddHBand="0" w:evenHBand="0" w:firstRowFirstColumn="0" w:firstRowLastColumn="0" w:lastRowFirstColumn="0" w:lastRowLastColumn="0"/>
            </w:pPr>
            <w:r w:rsidRPr="7B4E9669">
              <w:t>State</w:t>
            </w:r>
          </w:p>
          <w:p w:rsidR="00163E61" w:rsidRPr="000D7B9C" w:rsidRDefault="00163E61" w:rsidP="00397187">
            <w:pPr>
              <w:jc w:val="center"/>
              <w:cnfStyle w:val="100000000000" w:firstRow="1" w:lastRow="0" w:firstColumn="0" w:lastColumn="0" w:oddVBand="0" w:evenVBand="0" w:oddHBand="0" w:evenHBand="0" w:firstRowFirstColumn="0" w:firstRowLastColumn="0" w:lastRowFirstColumn="0" w:lastRowLastColumn="0"/>
              <w:rPr>
                <w:b w:val="0"/>
              </w:rPr>
            </w:pPr>
            <w:r w:rsidRPr="7B4E9669">
              <w:rPr>
                <w:b w:val="0"/>
              </w:rPr>
              <w:t>State Competitions</w:t>
            </w:r>
          </w:p>
        </w:tc>
        <w:tc>
          <w:tcPr>
            <w:tcW w:w="1286" w:type="dxa"/>
            <w:vAlign w:val="center"/>
          </w:tcPr>
          <w:p w:rsidR="00163E61" w:rsidRDefault="00163E61" w:rsidP="00397187">
            <w:pPr>
              <w:jc w:val="center"/>
              <w:cnfStyle w:val="100000000000" w:firstRow="1" w:lastRow="0" w:firstColumn="0" w:lastColumn="0" w:oddVBand="0" w:evenVBand="0" w:oddHBand="0" w:evenHBand="0" w:firstRowFirstColumn="0" w:firstRowLastColumn="0" w:lastRowFirstColumn="0" w:lastRowLastColumn="0"/>
            </w:pPr>
            <w:r w:rsidRPr="7B4E9669">
              <w:t>Other</w:t>
            </w:r>
          </w:p>
        </w:tc>
      </w:tr>
      <w:tr w:rsidR="009D6B0E" w:rsidTr="00E40AB0">
        <w:trPr>
          <w:trHeight w:val="1134"/>
        </w:trPr>
        <w:tc>
          <w:tcPr>
            <w:cnfStyle w:val="001000000000" w:firstRow="0" w:lastRow="0" w:firstColumn="1" w:lastColumn="0" w:oddVBand="0" w:evenVBand="0" w:oddHBand="0" w:evenHBand="0" w:firstRowFirstColumn="0" w:firstRowLastColumn="0" w:lastRowFirstColumn="0" w:lastRowLastColumn="0"/>
            <w:tcW w:w="1515" w:type="dxa"/>
            <w:vMerge w:val="restart"/>
            <w:vAlign w:val="center"/>
          </w:tcPr>
          <w:p w:rsidR="009D6B0E" w:rsidRPr="00E40AB0" w:rsidRDefault="009D6B0E" w:rsidP="009D6B0E">
            <w:pPr>
              <w:pStyle w:val="Caption"/>
              <w:jc w:val="center"/>
              <w:rPr>
                <w:b w:val="0"/>
                <w:i/>
              </w:rPr>
            </w:pPr>
            <w:r w:rsidRPr="3D923B27">
              <w:rPr>
                <w:b w:val="0"/>
                <w:i/>
              </w:rPr>
              <w:t>Athletes</w:t>
            </w:r>
            <w:r>
              <w:rPr>
                <w:b w:val="0"/>
                <w:i/>
              </w:rPr>
              <w:t xml:space="preserve">, </w:t>
            </w:r>
            <w:r w:rsidRPr="3D923B27">
              <w:rPr>
                <w:b w:val="0"/>
                <w:i/>
                <w:szCs w:val="16"/>
              </w:rPr>
              <w:t>Coaches</w:t>
            </w:r>
            <w:r>
              <w:rPr>
                <w:b w:val="0"/>
                <w:i/>
                <w:szCs w:val="16"/>
              </w:rPr>
              <w:t xml:space="preserve"> &amp; Support Personnel*</w:t>
            </w:r>
          </w:p>
        </w:tc>
        <w:tc>
          <w:tcPr>
            <w:tcW w:w="1492" w:type="dxa"/>
            <w:shd w:val="clear" w:color="auto" w:fill="BFBFBF" w:themeFill="background1" w:themeFillShade="BF"/>
            <w:vAlign w:val="center"/>
          </w:tcPr>
          <w:p w:rsidR="009D6B0E" w:rsidRPr="000D7B9C" w:rsidRDefault="009D6B0E" w:rsidP="009D6B0E">
            <w:pPr>
              <w:jc w:val="center"/>
              <w:cnfStyle w:val="000000000000" w:firstRow="0" w:lastRow="0" w:firstColumn="0" w:lastColumn="0" w:oddVBand="0" w:evenVBand="0" w:oddHBand="0" w:evenHBand="0" w:firstRowFirstColumn="0" w:firstRowLastColumn="0" w:lastRowFirstColumn="0" w:lastRowLastColumn="0"/>
              <w:rPr>
                <w:b/>
                <w:bCs/>
              </w:rPr>
            </w:pPr>
            <w:r w:rsidRPr="3D923B27">
              <w:rPr>
                <w:b/>
                <w:bCs/>
              </w:rPr>
              <w:t>Anti-Doping Fundamentals</w:t>
            </w:r>
          </w:p>
        </w:tc>
        <w:tc>
          <w:tcPr>
            <w:tcW w:w="1332" w:type="dxa"/>
            <w:vAlign w:val="center"/>
          </w:tcPr>
          <w:p w:rsidR="009D6B0E" w:rsidRDefault="009D6B0E" w:rsidP="009D6B0E">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43" w:type="dxa"/>
            <w:vAlign w:val="center"/>
          </w:tcPr>
          <w:p w:rsidR="009D6B0E" w:rsidRDefault="009D6B0E" w:rsidP="009D6B0E">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2" w:type="dxa"/>
            <w:vAlign w:val="center"/>
          </w:tcPr>
          <w:p w:rsidR="009D6B0E" w:rsidRDefault="009D6B0E" w:rsidP="009D6B0E">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0" w:type="dxa"/>
            <w:vAlign w:val="center"/>
          </w:tcPr>
          <w:p w:rsidR="009D6B0E" w:rsidRDefault="009D6B0E" w:rsidP="009D6B0E">
            <w:pPr>
              <w:jc w:val="center"/>
              <w:cnfStyle w:val="000000000000" w:firstRow="0" w:lastRow="0" w:firstColumn="0" w:lastColumn="0" w:oddVBand="0" w:evenVBand="0" w:oddHBand="0" w:evenHBand="0"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286" w:type="dxa"/>
            <w:vAlign w:val="center"/>
          </w:tcPr>
          <w:p w:rsidR="009D6B0E" w:rsidRDefault="009D6B0E" w:rsidP="009D6B0E">
            <w:pPr>
              <w:jc w:val="center"/>
              <w:cnfStyle w:val="000000000000" w:firstRow="0" w:lastRow="0" w:firstColumn="0" w:lastColumn="0" w:oddVBand="0" w:evenVBand="0" w:oddHBand="0" w:evenHBand="0"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r>
      <w:tr w:rsidR="009D6B0E" w:rsidTr="00E40AB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15" w:type="dxa"/>
            <w:vMerge/>
            <w:vAlign w:val="center"/>
          </w:tcPr>
          <w:p w:rsidR="009D6B0E" w:rsidRPr="000D7B9C" w:rsidRDefault="009D6B0E" w:rsidP="009D6B0E">
            <w:pPr>
              <w:pStyle w:val="Caption"/>
              <w:jc w:val="center"/>
              <w:rPr>
                <w:b w:val="0"/>
                <w:i/>
              </w:rPr>
            </w:pPr>
          </w:p>
        </w:tc>
        <w:tc>
          <w:tcPr>
            <w:tcW w:w="1492" w:type="dxa"/>
            <w:shd w:val="clear" w:color="auto" w:fill="BFBFBF" w:themeFill="background1" w:themeFillShade="BF"/>
            <w:vAlign w:val="center"/>
          </w:tcPr>
          <w:p w:rsidR="009D6B0E" w:rsidRPr="000D7B9C" w:rsidRDefault="009D6B0E" w:rsidP="009D6B0E">
            <w:pPr>
              <w:jc w:val="center"/>
              <w:cnfStyle w:val="000000010000" w:firstRow="0" w:lastRow="0" w:firstColumn="0" w:lastColumn="0" w:oddVBand="0" w:evenVBand="0" w:oddHBand="0" w:evenHBand="1" w:firstRowFirstColumn="0" w:firstRowLastColumn="0" w:lastRowFirstColumn="0" w:lastRowLastColumn="0"/>
              <w:rPr>
                <w:b/>
                <w:bCs/>
              </w:rPr>
            </w:pPr>
            <w:r w:rsidRPr="3D923B27">
              <w:rPr>
                <w:b/>
                <w:bCs/>
              </w:rPr>
              <w:t>Annual Update</w:t>
            </w:r>
          </w:p>
        </w:tc>
        <w:tc>
          <w:tcPr>
            <w:tcW w:w="1332" w:type="dxa"/>
            <w:vAlign w:val="center"/>
          </w:tcPr>
          <w:p w:rsidR="009D6B0E" w:rsidRDefault="009D6B0E" w:rsidP="009D6B0E">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43" w:type="dxa"/>
            <w:vAlign w:val="center"/>
          </w:tcPr>
          <w:p w:rsidR="009D6B0E" w:rsidRDefault="009D6B0E" w:rsidP="009D6B0E">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2" w:type="dxa"/>
            <w:vAlign w:val="center"/>
          </w:tcPr>
          <w:p w:rsidR="009D6B0E" w:rsidRDefault="009D6B0E" w:rsidP="009D6B0E">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0" w:type="dxa"/>
            <w:vAlign w:val="center"/>
          </w:tcPr>
          <w:p w:rsidR="009D6B0E" w:rsidRDefault="009D6B0E" w:rsidP="009D6B0E">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286" w:type="dxa"/>
            <w:vAlign w:val="center"/>
          </w:tcPr>
          <w:p w:rsidR="009D6B0E" w:rsidRDefault="009D6B0E" w:rsidP="009D6B0E">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r>
      <w:tr w:rsidR="00163E61" w:rsidTr="00E40AB0">
        <w:trPr>
          <w:trHeight w:val="1134"/>
        </w:trPr>
        <w:tc>
          <w:tcPr>
            <w:cnfStyle w:val="001000000000" w:firstRow="0" w:lastRow="0" w:firstColumn="1" w:lastColumn="0" w:oddVBand="0" w:evenVBand="0" w:oddHBand="0" w:evenHBand="0" w:firstRowFirstColumn="0" w:firstRowLastColumn="0" w:lastRowFirstColumn="0" w:lastRowLastColumn="0"/>
            <w:tcW w:w="1515" w:type="dxa"/>
            <w:vMerge/>
            <w:vAlign w:val="center"/>
          </w:tcPr>
          <w:p w:rsidR="00163E61" w:rsidRPr="000D7B9C" w:rsidRDefault="00163E61" w:rsidP="00397187">
            <w:pPr>
              <w:pStyle w:val="Caption"/>
              <w:jc w:val="center"/>
              <w:rPr>
                <w:b w:val="0"/>
                <w:i/>
              </w:rPr>
            </w:pPr>
          </w:p>
        </w:tc>
        <w:tc>
          <w:tcPr>
            <w:tcW w:w="1492" w:type="dxa"/>
            <w:shd w:val="clear" w:color="auto" w:fill="BFBFBF" w:themeFill="background1" w:themeFillShade="BF"/>
            <w:vAlign w:val="center"/>
          </w:tcPr>
          <w:p w:rsidR="00163E61" w:rsidRPr="000D7B9C" w:rsidRDefault="00163E61" w:rsidP="00397187">
            <w:pPr>
              <w:jc w:val="center"/>
              <w:cnfStyle w:val="000000000000" w:firstRow="0" w:lastRow="0" w:firstColumn="0" w:lastColumn="0" w:oddVBand="0" w:evenVBand="0" w:oddHBand="0" w:evenHBand="0" w:firstRowFirstColumn="0" w:firstRowLastColumn="0" w:lastRowFirstColumn="0" w:lastRowLastColumn="0"/>
              <w:rPr>
                <w:b/>
                <w:bCs/>
              </w:rPr>
            </w:pPr>
            <w:r w:rsidRPr="3D923B27">
              <w:rPr>
                <w:b/>
                <w:bCs/>
              </w:rPr>
              <w:t>Whereabouts</w:t>
            </w:r>
          </w:p>
        </w:tc>
        <w:tc>
          <w:tcPr>
            <w:tcW w:w="1332" w:type="dxa"/>
            <w:vAlign w:val="center"/>
          </w:tcPr>
          <w:p w:rsidR="00163E61" w:rsidRDefault="00163E61" w:rsidP="0039718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sz w:val="20"/>
                <w:szCs w:val="20"/>
              </w:rPr>
            </w:pPr>
            <w:r w:rsidRPr="3D923B27">
              <w:rPr>
                <w:rFonts w:asciiTheme="majorHAnsi" w:eastAsiaTheme="majorEastAsia" w:hAnsiTheme="majorHAnsi" w:cstheme="majorBidi"/>
                <w:b/>
                <w:bCs/>
                <w:color w:val="54959D" w:themeColor="accent2"/>
                <w:sz w:val="20"/>
                <w:szCs w:val="20"/>
              </w:rPr>
              <w:t>REQUIRED</w:t>
            </w:r>
          </w:p>
          <w:p w:rsidR="00163E61" w:rsidRDefault="00163E61" w:rsidP="00397187">
            <w:pPr>
              <w:jc w:val="center"/>
              <w:cnfStyle w:val="000000000000" w:firstRow="0" w:lastRow="0" w:firstColumn="0" w:lastColumn="0" w:oddVBand="0" w:evenVBand="0" w:oddHBand="0" w:evenHBand="0" w:firstRowFirstColumn="0" w:firstRowLastColumn="0" w:lastRowFirstColumn="0" w:lastRowLastColumn="0"/>
              <w:rPr>
                <w:sz w:val="12"/>
                <w:szCs w:val="12"/>
              </w:rPr>
            </w:pPr>
            <w:r w:rsidRPr="0E16DF99">
              <w:rPr>
                <w:sz w:val="12"/>
                <w:szCs w:val="12"/>
              </w:rPr>
              <w:t>(RTP athletes &amp; coaches only)</w:t>
            </w:r>
          </w:p>
        </w:tc>
        <w:tc>
          <w:tcPr>
            <w:tcW w:w="1343" w:type="dxa"/>
            <w:vAlign w:val="center"/>
          </w:tcPr>
          <w:p w:rsidR="00163E61" w:rsidRDefault="00163E61" w:rsidP="00397187">
            <w:pPr>
              <w:spacing w:before="180" w:after="60"/>
              <w:jc w:val="center"/>
              <w:cnfStyle w:val="000000000000" w:firstRow="0" w:lastRow="0" w:firstColumn="0" w:lastColumn="0" w:oddVBand="0" w:evenVBand="0" w:oddHBand="0" w:evenHBand="0" w:firstRowFirstColumn="0" w:firstRowLastColumn="0" w:lastRowFirstColumn="0" w:lastRowLastColumn="0"/>
              <w:rPr>
                <w:color w:val="000000" w:themeColor="accent6"/>
                <w:sz w:val="14"/>
                <w:szCs w:val="14"/>
              </w:rPr>
            </w:pPr>
            <w:r w:rsidRPr="6CE3D649">
              <w:rPr>
                <w:color w:val="000000" w:themeColor="accent6"/>
                <w:sz w:val="14"/>
                <w:szCs w:val="14"/>
              </w:rPr>
              <w:t>N/A</w:t>
            </w:r>
          </w:p>
        </w:tc>
        <w:tc>
          <w:tcPr>
            <w:tcW w:w="1332" w:type="dxa"/>
            <w:vAlign w:val="center"/>
          </w:tcPr>
          <w:p w:rsidR="00163E61" w:rsidRDefault="00163E61" w:rsidP="00397187">
            <w:pPr>
              <w:spacing w:before="180" w:after="60"/>
              <w:jc w:val="center"/>
              <w:cnfStyle w:val="000000000000" w:firstRow="0" w:lastRow="0" w:firstColumn="0" w:lastColumn="0" w:oddVBand="0" w:evenVBand="0" w:oddHBand="0" w:evenHBand="0" w:firstRowFirstColumn="0" w:firstRowLastColumn="0" w:lastRowFirstColumn="0" w:lastRowLastColumn="0"/>
              <w:rPr>
                <w:color w:val="000000" w:themeColor="accent6"/>
                <w:sz w:val="14"/>
                <w:szCs w:val="14"/>
              </w:rPr>
            </w:pPr>
            <w:r w:rsidRPr="6CE3D649">
              <w:rPr>
                <w:color w:val="000000" w:themeColor="accent6"/>
                <w:sz w:val="14"/>
                <w:szCs w:val="14"/>
              </w:rPr>
              <w:t>N/A</w:t>
            </w:r>
            <w:bookmarkStart w:id="16" w:name="_GoBack"/>
            <w:bookmarkEnd w:id="16"/>
          </w:p>
        </w:tc>
        <w:tc>
          <w:tcPr>
            <w:tcW w:w="1330" w:type="dxa"/>
            <w:vAlign w:val="center"/>
          </w:tcPr>
          <w:p w:rsidR="00163E61" w:rsidRDefault="00163E61" w:rsidP="00397187">
            <w:pPr>
              <w:spacing w:before="180" w:after="60"/>
              <w:jc w:val="center"/>
              <w:cnfStyle w:val="000000000000" w:firstRow="0" w:lastRow="0" w:firstColumn="0" w:lastColumn="0" w:oddVBand="0" w:evenVBand="0" w:oddHBand="0" w:evenHBand="0" w:firstRowFirstColumn="0" w:firstRowLastColumn="0" w:lastRowFirstColumn="0" w:lastRowLastColumn="0"/>
              <w:rPr>
                <w:color w:val="000000" w:themeColor="accent6"/>
                <w:sz w:val="14"/>
                <w:szCs w:val="14"/>
              </w:rPr>
            </w:pPr>
            <w:r w:rsidRPr="6CE3D649">
              <w:rPr>
                <w:color w:val="000000" w:themeColor="accent6"/>
                <w:sz w:val="14"/>
                <w:szCs w:val="14"/>
              </w:rPr>
              <w:t>N/A</w:t>
            </w:r>
          </w:p>
        </w:tc>
        <w:tc>
          <w:tcPr>
            <w:tcW w:w="1286" w:type="dxa"/>
            <w:vAlign w:val="center"/>
          </w:tcPr>
          <w:p w:rsidR="00163E61" w:rsidRDefault="00163E61" w:rsidP="00397187">
            <w:pPr>
              <w:spacing w:before="180" w:after="60"/>
              <w:jc w:val="center"/>
              <w:cnfStyle w:val="000000000000" w:firstRow="0" w:lastRow="0" w:firstColumn="0" w:lastColumn="0" w:oddVBand="0" w:evenVBand="0" w:oddHBand="0" w:evenHBand="0" w:firstRowFirstColumn="0" w:firstRowLastColumn="0" w:lastRowFirstColumn="0" w:lastRowLastColumn="0"/>
              <w:rPr>
                <w:color w:val="000000" w:themeColor="accent6"/>
                <w:sz w:val="14"/>
                <w:szCs w:val="14"/>
              </w:rPr>
            </w:pPr>
            <w:r w:rsidRPr="6CE3D649">
              <w:rPr>
                <w:color w:val="000000" w:themeColor="accent6"/>
                <w:sz w:val="14"/>
                <w:szCs w:val="14"/>
              </w:rPr>
              <w:t>N/A</w:t>
            </w:r>
          </w:p>
        </w:tc>
      </w:tr>
      <w:tr w:rsidR="00E40AB0" w:rsidTr="00E40AB0">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15" w:type="dxa"/>
            <w:vAlign w:val="center"/>
          </w:tcPr>
          <w:p w:rsidR="00163E61" w:rsidRPr="000D7B9C" w:rsidRDefault="00163E61" w:rsidP="00397187">
            <w:pPr>
              <w:pStyle w:val="Caption"/>
              <w:jc w:val="center"/>
              <w:rPr>
                <w:b w:val="0"/>
                <w:i/>
              </w:rPr>
            </w:pPr>
            <w:r w:rsidRPr="3D923B27">
              <w:rPr>
                <w:b w:val="0"/>
                <w:i/>
              </w:rPr>
              <w:t>Medical Practitioners</w:t>
            </w:r>
          </w:p>
        </w:tc>
        <w:tc>
          <w:tcPr>
            <w:tcW w:w="1492" w:type="dxa"/>
            <w:shd w:val="clear" w:color="auto" w:fill="BFBFBF" w:themeFill="background1" w:themeFillShade="BF"/>
            <w:vAlign w:val="center"/>
          </w:tcPr>
          <w:p w:rsidR="00163E61" w:rsidRPr="000D7B9C" w:rsidRDefault="00163E61" w:rsidP="00397187">
            <w:pPr>
              <w:jc w:val="center"/>
              <w:cnfStyle w:val="000000010000" w:firstRow="0" w:lastRow="0" w:firstColumn="0" w:lastColumn="0" w:oddVBand="0" w:evenVBand="0" w:oddHBand="0" w:evenHBand="1" w:firstRowFirstColumn="0" w:firstRowLastColumn="0" w:lastRowFirstColumn="0" w:lastRowLastColumn="0"/>
              <w:rPr>
                <w:b/>
                <w:bCs/>
              </w:rPr>
            </w:pPr>
            <w:r w:rsidRPr="3D923B27">
              <w:rPr>
                <w:b/>
                <w:bCs/>
              </w:rPr>
              <w:t>Medical Practitioner Course</w:t>
            </w:r>
          </w:p>
        </w:tc>
        <w:tc>
          <w:tcPr>
            <w:tcW w:w="1332"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43"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2" w:type="dxa"/>
            <w:vAlign w:val="center"/>
          </w:tcPr>
          <w:p w:rsidR="00163E61" w:rsidRDefault="00033A28" w:rsidP="00397187">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0"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286"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r>
      <w:tr w:rsidR="00163E61" w:rsidTr="00E40AB0">
        <w:trPr>
          <w:cantSplit/>
          <w:trHeight w:val="1134"/>
        </w:trPr>
        <w:tc>
          <w:tcPr>
            <w:cnfStyle w:val="001000000000" w:firstRow="0" w:lastRow="0" w:firstColumn="1" w:lastColumn="0" w:oddVBand="0" w:evenVBand="0" w:oddHBand="0" w:evenHBand="0" w:firstRowFirstColumn="0" w:firstRowLastColumn="0" w:lastRowFirstColumn="0" w:lastRowLastColumn="0"/>
            <w:tcW w:w="1515" w:type="dxa"/>
            <w:vAlign w:val="center"/>
          </w:tcPr>
          <w:p w:rsidR="00163E61" w:rsidRPr="000D7B9C" w:rsidRDefault="00163E61" w:rsidP="00397187">
            <w:pPr>
              <w:pStyle w:val="Caption"/>
              <w:jc w:val="center"/>
              <w:rPr>
                <w:b w:val="0"/>
                <w:i/>
              </w:rPr>
            </w:pPr>
            <w:r w:rsidRPr="3D923B27">
              <w:rPr>
                <w:b w:val="0"/>
                <w:i/>
              </w:rPr>
              <w:t>Coaches</w:t>
            </w:r>
          </w:p>
        </w:tc>
        <w:tc>
          <w:tcPr>
            <w:tcW w:w="1492" w:type="dxa"/>
            <w:shd w:val="clear" w:color="auto" w:fill="BFBFBF" w:themeFill="background1" w:themeFillShade="BF"/>
            <w:vAlign w:val="center"/>
          </w:tcPr>
          <w:p w:rsidR="00163E61" w:rsidRPr="000D7B9C" w:rsidRDefault="00163E61" w:rsidP="00397187">
            <w:pPr>
              <w:jc w:val="center"/>
              <w:cnfStyle w:val="000000000000" w:firstRow="0" w:lastRow="0" w:firstColumn="0" w:lastColumn="0" w:oddVBand="0" w:evenVBand="0" w:oddHBand="0" w:evenHBand="0" w:firstRowFirstColumn="0" w:firstRowLastColumn="0" w:lastRowFirstColumn="0" w:lastRowLastColumn="0"/>
              <w:rPr>
                <w:b/>
                <w:bCs/>
              </w:rPr>
            </w:pPr>
            <w:r w:rsidRPr="3D923B27">
              <w:rPr>
                <w:b/>
                <w:bCs/>
              </w:rPr>
              <w:t>Coaches Course</w:t>
            </w:r>
          </w:p>
        </w:tc>
        <w:tc>
          <w:tcPr>
            <w:tcW w:w="1332" w:type="dxa"/>
            <w:vAlign w:val="center"/>
          </w:tcPr>
          <w:p w:rsidR="00163E61" w:rsidRDefault="00163E61" w:rsidP="0039718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43" w:type="dxa"/>
            <w:vAlign w:val="center"/>
          </w:tcPr>
          <w:p w:rsidR="00163E61" w:rsidRDefault="00163E61" w:rsidP="0039718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2" w:type="dxa"/>
            <w:vAlign w:val="center"/>
          </w:tcPr>
          <w:p w:rsidR="00163E61" w:rsidRDefault="00033A28" w:rsidP="0039718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54959D" w:themeColor="accent2"/>
              </w:rPr>
            </w:pPr>
            <w:r w:rsidRPr="3D923B27">
              <w:rPr>
                <w:rFonts w:asciiTheme="majorHAnsi" w:eastAsiaTheme="majorEastAsia" w:hAnsiTheme="majorHAnsi" w:cstheme="majorBidi"/>
                <w:b/>
                <w:bCs/>
                <w:color w:val="54959D" w:themeColor="accent2"/>
                <w:sz w:val="20"/>
                <w:szCs w:val="20"/>
              </w:rPr>
              <w:t>REQUIRED</w:t>
            </w:r>
          </w:p>
        </w:tc>
        <w:tc>
          <w:tcPr>
            <w:tcW w:w="1330" w:type="dxa"/>
            <w:vAlign w:val="center"/>
          </w:tcPr>
          <w:p w:rsidR="00163E61" w:rsidRDefault="00163E61" w:rsidP="00397187">
            <w:pPr>
              <w:jc w:val="center"/>
              <w:cnfStyle w:val="000000000000" w:firstRow="0" w:lastRow="0" w:firstColumn="0" w:lastColumn="0" w:oddVBand="0" w:evenVBand="0" w:oddHBand="0" w:evenHBand="0"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286" w:type="dxa"/>
            <w:vAlign w:val="center"/>
          </w:tcPr>
          <w:p w:rsidR="00163E61" w:rsidRDefault="00163E61" w:rsidP="00397187">
            <w:pPr>
              <w:jc w:val="center"/>
              <w:cnfStyle w:val="000000000000" w:firstRow="0" w:lastRow="0" w:firstColumn="0" w:lastColumn="0" w:oddVBand="0" w:evenVBand="0" w:oddHBand="0" w:evenHBand="0"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r>
      <w:tr w:rsidR="00E40AB0" w:rsidTr="00E40AB0">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15" w:type="dxa"/>
            <w:vAlign w:val="center"/>
          </w:tcPr>
          <w:p w:rsidR="00163E61" w:rsidRPr="000D7B9C" w:rsidRDefault="00163E61" w:rsidP="00397187">
            <w:pPr>
              <w:pStyle w:val="Caption"/>
              <w:jc w:val="center"/>
              <w:rPr>
                <w:b w:val="0"/>
                <w:i/>
              </w:rPr>
            </w:pPr>
            <w:r w:rsidRPr="3D923B27">
              <w:rPr>
                <w:b w:val="0"/>
                <w:i/>
              </w:rPr>
              <w:t>Parents</w:t>
            </w:r>
          </w:p>
        </w:tc>
        <w:tc>
          <w:tcPr>
            <w:tcW w:w="1492" w:type="dxa"/>
            <w:shd w:val="clear" w:color="auto" w:fill="BFBFBF" w:themeFill="background1" w:themeFillShade="BF"/>
            <w:vAlign w:val="center"/>
          </w:tcPr>
          <w:p w:rsidR="00163E61" w:rsidRPr="000D7B9C" w:rsidRDefault="00163E61" w:rsidP="00397187">
            <w:pPr>
              <w:jc w:val="center"/>
              <w:cnfStyle w:val="000000010000" w:firstRow="0" w:lastRow="0" w:firstColumn="0" w:lastColumn="0" w:oddVBand="0" w:evenVBand="0" w:oddHBand="0" w:evenHBand="1" w:firstRowFirstColumn="0" w:firstRowLastColumn="0" w:lastRowFirstColumn="0" w:lastRowLastColumn="0"/>
              <w:rPr>
                <w:b/>
                <w:bCs/>
              </w:rPr>
            </w:pPr>
            <w:r w:rsidRPr="3D923B27">
              <w:rPr>
                <w:b/>
                <w:bCs/>
              </w:rPr>
              <w:t>Parents’ Guide to clean sport</w:t>
            </w:r>
          </w:p>
        </w:tc>
        <w:tc>
          <w:tcPr>
            <w:tcW w:w="1332"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343"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332"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330"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c>
          <w:tcPr>
            <w:tcW w:w="1286" w:type="dxa"/>
            <w:vAlign w:val="center"/>
          </w:tcPr>
          <w:p w:rsidR="00163E61" w:rsidRDefault="00163E61" w:rsidP="00397187">
            <w:pPr>
              <w:jc w:val="center"/>
              <w:cnfStyle w:val="000000010000" w:firstRow="0" w:lastRow="0" w:firstColumn="0" w:lastColumn="0" w:oddVBand="0" w:evenVBand="0" w:oddHBand="0" w:evenHBand="1" w:firstRowFirstColumn="0" w:firstRowLastColumn="0" w:lastRowFirstColumn="0" w:lastRowLastColumn="0"/>
              <w:rPr>
                <w:color w:val="7F7F7F" w:themeColor="accent6" w:themeTint="80"/>
                <w:sz w:val="12"/>
                <w:szCs w:val="12"/>
              </w:rPr>
            </w:pPr>
            <w:r w:rsidRPr="3D923B27">
              <w:rPr>
                <w:color w:val="7F7F7F" w:themeColor="accent6" w:themeTint="80"/>
                <w:sz w:val="14"/>
                <w:szCs w:val="14"/>
              </w:rPr>
              <w:t>Recommended</w:t>
            </w:r>
          </w:p>
        </w:tc>
      </w:tr>
    </w:tbl>
    <w:p w:rsidR="00E40AB0" w:rsidRPr="003C7024" w:rsidRDefault="00E40AB0" w:rsidP="00E40AB0">
      <w:pPr>
        <w:jc w:val="both"/>
        <w:rPr>
          <w:rFonts w:eastAsia="Arial"/>
          <w:iCs/>
          <w:sz w:val="16"/>
          <w:szCs w:val="14"/>
        </w:rPr>
      </w:pPr>
      <w:r w:rsidRPr="003C7024">
        <w:rPr>
          <w:sz w:val="16"/>
          <w:szCs w:val="14"/>
        </w:rPr>
        <w:t>*</w:t>
      </w:r>
      <w:r w:rsidRPr="003C7024">
        <w:rPr>
          <w:rFonts w:ascii="Arial" w:eastAsia="Arial" w:hAnsi="Arial" w:cs="Arial"/>
          <w:sz w:val="16"/>
          <w:szCs w:val="14"/>
        </w:rPr>
        <w:t xml:space="preserve">Support Personnel includes any coach, trainer, manager, agent, </w:t>
      </w:r>
      <w:proofErr w:type="gramStart"/>
      <w:r w:rsidRPr="003C7024">
        <w:rPr>
          <w:rFonts w:ascii="Arial" w:eastAsia="Arial" w:hAnsi="Arial" w:cs="Arial"/>
          <w:sz w:val="16"/>
          <w:szCs w:val="14"/>
        </w:rPr>
        <w:t>team</w:t>
      </w:r>
      <w:proofErr w:type="gramEnd"/>
      <w:r w:rsidRPr="003C7024">
        <w:rPr>
          <w:rFonts w:ascii="Arial" w:eastAsia="Arial" w:hAnsi="Arial" w:cs="Arial"/>
          <w:sz w:val="16"/>
          <w:szCs w:val="14"/>
        </w:rPr>
        <w:t xml:space="preserve"> staff, official, medical, paramedical personnel, parent or any </w:t>
      </w:r>
      <w:r w:rsidRPr="003C7024">
        <w:rPr>
          <w:rFonts w:eastAsia="Arial"/>
          <w:iCs/>
          <w:sz w:val="16"/>
          <w:szCs w:val="14"/>
        </w:rPr>
        <w:t>Other Person</w:t>
      </w:r>
      <w:r w:rsidRPr="003C7024">
        <w:rPr>
          <w:rFonts w:ascii="Arial" w:eastAsia="Arial" w:hAnsi="Arial" w:cs="Arial"/>
          <w:sz w:val="16"/>
          <w:szCs w:val="14"/>
        </w:rPr>
        <w:t> working with, treating or assisting an </w:t>
      </w:r>
      <w:r w:rsidRPr="003C7024">
        <w:rPr>
          <w:rFonts w:eastAsia="Arial"/>
          <w:iCs/>
          <w:sz w:val="16"/>
          <w:szCs w:val="14"/>
        </w:rPr>
        <w:t>Athlete</w:t>
      </w:r>
      <w:r w:rsidRPr="003C7024">
        <w:rPr>
          <w:rFonts w:ascii="Arial" w:eastAsia="Arial" w:hAnsi="Arial" w:cs="Arial"/>
          <w:sz w:val="16"/>
          <w:szCs w:val="14"/>
        </w:rPr>
        <w:t> participating in or preparing for sports </w:t>
      </w:r>
      <w:r w:rsidRPr="003C7024">
        <w:rPr>
          <w:rFonts w:eastAsia="Arial"/>
          <w:iCs/>
          <w:sz w:val="16"/>
          <w:szCs w:val="14"/>
        </w:rPr>
        <w:t>Competition. See articles 1.3.1.1 and 1.3.1.2 of anti-doping policy for further information.  </w:t>
      </w:r>
    </w:p>
    <w:p w:rsidR="00163E61" w:rsidRPr="004B73F9" w:rsidRDefault="00163E61" w:rsidP="004B73F9">
      <w:pPr>
        <w:jc w:val="both"/>
        <w:rPr>
          <w:b/>
          <w:i/>
          <w:sz w:val="16"/>
        </w:rPr>
      </w:pPr>
      <w:r w:rsidRPr="004B73F9">
        <w:rPr>
          <w:bCs/>
          <w:i/>
          <w:sz w:val="16"/>
        </w:rPr>
        <w:t>NOTE:</w:t>
      </w:r>
      <w:r w:rsidRPr="004B73F9">
        <w:rPr>
          <w:i/>
          <w:sz w:val="16"/>
        </w:rPr>
        <w:t xml:space="preserve"> Any athlete or support personnel returning from an Anti-Doping Rule Violation sanction must meet the</w:t>
      </w:r>
      <w:r w:rsidR="00A2095B" w:rsidRPr="004B73F9">
        <w:rPr>
          <w:i/>
          <w:sz w:val="16"/>
        </w:rPr>
        <w:t xml:space="preserve"> same education obligations as Testing P</w:t>
      </w:r>
      <w:r w:rsidRPr="004B73F9">
        <w:rPr>
          <w:i/>
          <w:sz w:val="16"/>
        </w:rPr>
        <w:t>ool athletes.</w:t>
      </w:r>
    </w:p>
    <w:p w:rsidR="004931F1" w:rsidRDefault="004931F1" w:rsidP="004931F1">
      <w:pPr>
        <w:pStyle w:val="AppendixNumbered"/>
        <w:numPr>
          <w:ilvl w:val="0"/>
          <w:numId w:val="0"/>
        </w:numPr>
      </w:pPr>
      <w:bookmarkStart w:id="17" w:name="_Toc87339218"/>
      <w:r>
        <w:t xml:space="preserve">Attachment B – </w:t>
      </w:r>
      <w:r w:rsidR="007479BD">
        <w:t>Australian Biathlon Association</w:t>
      </w:r>
      <w:r w:rsidR="00DE7D88">
        <w:t xml:space="preserve"> </w:t>
      </w:r>
      <w:r w:rsidR="000A5081">
        <w:t>Delivered</w:t>
      </w:r>
      <w:r>
        <w:t xml:space="preserve"> Education</w:t>
      </w:r>
      <w:bookmarkEnd w:id="17"/>
    </w:p>
    <w:tbl>
      <w:tblPr>
        <w:tblStyle w:val="DefaultTable1"/>
        <w:tblW w:w="9638" w:type="dxa"/>
        <w:tblLook w:val="0420" w:firstRow="1" w:lastRow="0" w:firstColumn="0" w:lastColumn="0" w:noHBand="0" w:noVBand="1"/>
      </w:tblPr>
      <w:tblGrid>
        <w:gridCol w:w="1819"/>
        <w:gridCol w:w="248"/>
        <w:gridCol w:w="3711"/>
        <w:gridCol w:w="3860"/>
      </w:tblGrid>
      <w:tr w:rsidR="004931F1" w:rsidTr="004931F1">
        <w:trPr>
          <w:cnfStyle w:val="100000000000" w:firstRow="1" w:lastRow="0" w:firstColumn="0" w:lastColumn="0" w:oddVBand="0" w:evenVBand="0" w:oddHBand="0" w:evenHBand="0" w:firstRowFirstColumn="0" w:firstRowLastColumn="0" w:lastRowFirstColumn="0" w:lastRowLastColumn="0"/>
          <w:trHeight w:val="113"/>
        </w:trPr>
        <w:tc>
          <w:tcPr>
            <w:tcW w:w="1819" w:type="dxa"/>
          </w:tcPr>
          <w:p w:rsidR="004931F1" w:rsidRDefault="004931F1" w:rsidP="004931F1">
            <w:pPr>
              <w:jc w:val="center"/>
            </w:pPr>
            <w:r>
              <w:t xml:space="preserve">    Team</w:t>
            </w:r>
            <w:r w:rsidR="00033A28">
              <w:t>/Cohort</w:t>
            </w:r>
          </w:p>
        </w:tc>
        <w:tc>
          <w:tcPr>
            <w:tcW w:w="3959" w:type="dxa"/>
            <w:gridSpan w:val="2"/>
          </w:tcPr>
          <w:p w:rsidR="004931F1" w:rsidRDefault="00033A28" w:rsidP="004931F1">
            <w:pPr>
              <w:jc w:val="center"/>
            </w:pPr>
            <w:r>
              <w:t>Presenter/Course</w:t>
            </w:r>
          </w:p>
        </w:tc>
        <w:tc>
          <w:tcPr>
            <w:tcW w:w="3860" w:type="dxa"/>
          </w:tcPr>
          <w:p w:rsidR="004931F1" w:rsidRDefault="00033A28" w:rsidP="004931F1">
            <w:pPr>
              <w:jc w:val="center"/>
            </w:pPr>
            <w:r>
              <w:t>Topics</w:t>
            </w:r>
          </w:p>
        </w:tc>
      </w:tr>
      <w:tr w:rsidR="004931F1" w:rsidTr="004931F1">
        <w:trPr>
          <w:trHeight w:val="113"/>
        </w:trPr>
        <w:tc>
          <w:tcPr>
            <w:tcW w:w="2067" w:type="dxa"/>
            <w:gridSpan w:val="2"/>
          </w:tcPr>
          <w:p w:rsidR="004931F1" w:rsidRDefault="004931F1" w:rsidP="004931F1">
            <w:pPr>
              <w:spacing w:before="0" w:after="0"/>
              <w:jc w:val="center"/>
            </w:pPr>
          </w:p>
        </w:tc>
        <w:tc>
          <w:tcPr>
            <w:tcW w:w="3711" w:type="dxa"/>
          </w:tcPr>
          <w:p w:rsidR="004931F1" w:rsidRDefault="004931F1" w:rsidP="004931F1">
            <w:pPr>
              <w:pStyle w:val="ListParagraph"/>
              <w:suppressAutoHyphens w:val="0"/>
              <w:spacing w:before="0" w:after="160" w:line="259" w:lineRule="auto"/>
            </w:pPr>
          </w:p>
          <w:p w:rsidR="004931F1" w:rsidRDefault="004931F1" w:rsidP="004931F1">
            <w:pPr>
              <w:pStyle w:val="ListParagraph"/>
              <w:suppressAutoHyphens w:val="0"/>
              <w:spacing w:before="0" w:after="160" w:line="259" w:lineRule="auto"/>
            </w:pPr>
          </w:p>
        </w:tc>
        <w:tc>
          <w:tcPr>
            <w:tcW w:w="3860" w:type="dxa"/>
          </w:tcPr>
          <w:p w:rsidR="004931F1" w:rsidRDefault="004931F1" w:rsidP="004931F1">
            <w:pPr>
              <w:pStyle w:val="ListParagraph"/>
              <w:suppressAutoHyphens w:val="0"/>
              <w:spacing w:before="0" w:after="160" w:line="259" w:lineRule="auto"/>
            </w:pPr>
          </w:p>
        </w:tc>
      </w:tr>
      <w:bookmarkEnd w:id="14"/>
      <w:bookmarkEnd w:id="15"/>
    </w:tbl>
    <w:p w:rsidR="007E4468" w:rsidRDefault="007E4468" w:rsidP="0050162E"/>
    <w:sectPr w:rsidR="007E4468" w:rsidSect="007D5CE8">
      <w:headerReference w:type="first" r:id="rId17"/>
      <w:footerReference w:type="first" r:id="rId18"/>
      <w:pgSz w:w="11906" w:h="16838" w:code="9"/>
      <w:pgMar w:top="1134" w:right="1134" w:bottom="1134" w:left="1134" w:header="397"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1625A3" w16cex:dateUtc="2021-05-11T00:28:31.498Z"/>
  <w16cex:commentExtensible w16cex:durableId="1CB7B574" w16cex:dateUtc="2021-05-11T00:29:24.149Z"/>
  <w16cex:commentExtensible w16cex:durableId="3F560691" w16cex:dateUtc="2021-05-11T00:32:10.922Z"/>
  <w16cex:commentExtensible w16cex:durableId="16D25A3C" w16cex:dateUtc="2021-05-11T02:07:05.449Z"/>
  <w16cex:commentExtensible w16cex:durableId="65450BC1" w16cex:dateUtc="2021-05-11T02:08:04.688Z"/>
  <w16cex:commentExtensible w16cex:durableId="6BD78296" w16cex:dateUtc="2021-05-11T02:16:25.218Z"/>
  <w16cex:commentExtensible w16cex:durableId="619AAD1D" w16cex:dateUtc="2021-05-11T23:55:41.702Z"/>
  <w16cex:commentExtensible w16cex:durableId="29E65F6A" w16cex:dateUtc="2021-09-02T22:40:39.336Z"/>
</w16cex:commentsExtensible>
</file>

<file path=word/commentsIds.xml><?xml version="1.0" encoding="utf-8"?>
<w16cid:commentsIds xmlns:mc="http://schemas.openxmlformats.org/markup-compatibility/2006" xmlns:w16cid="http://schemas.microsoft.com/office/word/2016/wordml/cid" mc:Ignorable="w16cid">
  <w16cid:commentId w16cid:paraId="3D7187BB" w16cid:durableId="5A1625A3"/>
  <w16cid:commentId w16cid:paraId="6B01ED19" w16cid:durableId="1CB7B574"/>
  <w16cid:commentId w16cid:paraId="66FAA799" w16cid:durableId="3F560691"/>
  <w16cid:commentId w16cid:paraId="4C14B185" w16cid:durableId="16D25A3C"/>
  <w16cid:commentId w16cid:paraId="2B37BEEA" w16cid:durableId="65450BC1"/>
  <w16cid:commentId w16cid:paraId="790F3BE5" w16cid:durableId="6BD78296"/>
  <w16cid:commentId w16cid:paraId="61006653" w16cid:durableId="666CCB85"/>
  <w16cid:commentId w16cid:paraId="6FA8D8A3" w16cid:durableId="02A8DEB6"/>
  <w16cid:commentId w16cid:paraId="75C42DBC" w16cid:durableId="7878E5FE"/>
  <w16cid:commentId w16cid:paraId="14144EE7" w16cid:durableId="461BE598"/>
  <w16cid:commentId w16cid:paraId="3EBCB164" w16cid:durableId="2CF5E8B8"/>
  <w16cid:commentId w16cid:paraId="34CA42BE" w16cid:durableId="09B5EC53"/>
  <w16cid:commentId w16cid:paraId="18ED6CB6" w16cid:durableId="6F6F3140"/>
  <w16cid:commentId w16cid:paraId="6F7B2EF1" w16cid:durableId="205D674F"/>
  <w16cid:commentId w16cid:paraId="75FA4301" w16cid:durableId="7E44A8B3"/>
  <w16cid:commentId w16cid:paraId="60AC6F47" w16cid:durableId="25E1E8EE"/>
  <w16cid:commentId w16cid:paraId="3286A76E" w16cid:durableId="1DD9ACDD"/>
  <w16cid:commentId w16cid:paraId="4BC3B349" w16cid:durableId="1F7C9DEA"/>
  <w16cid:commentId w16cid:paraId="7335791A" w16cid:durableId="5AB5BE1E"/>
  <w16cid:commentId w16cid:paraId="3258A9DD" w16cid:durableId="6B043667"/>
  <w16cid:commentId w16cid:paraId="6B5D7D2E" w16cid:durableId="37AC113D"/>
  <w16cid:commentId w16cid:paraId="2F7F988A" w16cid:durableId="717F7621"/>
  <w16cid:commentId w16cid:paraId="1A346D87" w16cid:durableId="454C207F"/>
  <w16cid:commentId w16cid:paraId="2B5AE892" w16cid:durableId="65EDEC00"/>
  <w16cid:commentId w16cid:paraId="715AE8B5" w16cid:durableId="58E2E86E"/>
  <w16cid:commentId w16cid:paraId="0FE9D822" w16cid:durableId="739F1CC0"/>
  <w16cid:commentId w16cid:paraId="25A979FA" w16cid:durableId="60A97B41"/>
  <w16cid:commentId w16cid:paraId="26AD2B9F" w16cid:durableId="3DF0A9BF"/>
  <w16cid:commentId w16cid:paraId="4F23A05E" w16cid:durableId="6D74985E"/>
  <w16cid:commentId w16cid:paraId="00B48C57" w16cid:durableId="433CE0CA"/>
  <w16cid:commentId w16cid:paraId="64002144" w16cid:durableId="2D71830C"/>
  <w16cid:commentId w16cid:paraId="33E00C80" w16cid:durableId="475086B8"/>
  <w16cid:commentId w16cid:paraId="3BADC1AB" w16cid:durableId="3DB46D81"/>
  <w16cid:commentId w16cid:paraId="5E88A4D9" w16cid:durableId="0859B874"/>
  <w16cid:commentId w16cid:paraId="6049C65F" w16cid:durableId="23CE6A0E"/>
  <w16cid:commentId w16cid:paraId="35C85C15" w16cid:durableId="3FF1342A"/>
  <w16cid:commentId w16cid:paraId="5D520886" w16cid:durableId="76BC28B5"/>
  <w16cid:commentId w16cid:paraId="10D22E99" w16cid:durableId="079442C1"/>
  <w16cid:commentId w16cid:paraId="4BBCD7A4" w16cid:durableId="3D7AFB05"/>
  <w16cid:commentId w16cid:paraId="690C7CCB" w16cid:durableId="5586E8E1"/>
  <w16cid:commentId w16cid:paraId="1DB12DEB" w16cid:durableId="619AAD1D"/>
  <w16cid:commentId w16cid:paraId="7203BD6D" w16cid:durableId="29E65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1C" w:rsidRDefault="0068621C" w:rsidP="008E21DE">
      <w:pPr>
        <w:spacing w:before="0" w:after="0"/>
      </w:pPr>
      <w:r>
        <w:separator/>
      </w:r>
    </w:p>
    <w:p w:rsidR="0068621C" w:rsidRDefault="0068621C"/>
  </w:endnote>
  <w:endnote w:type="continuationSeparator" w:id="0">
    <w:p w:rsidR="0068621C" w:rsidRDefault="0068621C" w:rsidP="008E21DE">
      <w:pPr>
        <w:spacing w:before="0" w:after="0"/>
      </w:pPr>
      <w:r>
        <w:continuationSeparator/>
      </w:r>
    </w:p>
    <w:p w:rsidR="0068621C" w:rsidRDefault="0068621C"/>
  </w:endnote>
  <w:endnote w:type="continuationNotice" w:id="1">
    <w:p w:rsidR="0068621C" w:rsidRDefault="006862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17" w:rsidRDefault="0090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1C" w:rsidRDefault="0068621C">
    <w:pPr>
      <w:pStyle w:val="Footer"/>
    </w:pPr>
    <w:r>
      <w:rPr>
        <w:b/>
        <w:bCs/>
        <w:noProof/>
        <w:lang w:eastAsia="en-AU"/>
      </w:rPr>
      <mc:AlternateContent>
        <mc:Choice Requires="wps">
          <w:drawing>
            <wp:anchor distT="0" distB="0" distL="114300" distR="114300" simplePos="0" relativeHeight="251658240" behindDoc="0" locked="1" layoutInCell="1" allowOverlap="1" wp14:anchorId="430089D1" wp14:editId="06B3F4AA">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0B6CB" id="Straight Connector 10" o:spid="_x0000_s1026" style="position:absolute;flip:x;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AyBmzPlAQAAIQQAAA4AAAAAAAAAAAAAAAAALgIAAGRycy9lMm9Eb2MueG1sUEsBAi0A&#10;FAAGAAgAAAAhAK+n+IrbAAAABQEAAA8AAAAAAAAAAAAAAAAAPwQAAGRycy9kb3ducmV2LnhtbFBL&#10;BQYAAAAABAAEAPMAAABHBQAAAAA=&#10;" strokecolor="#54959d [3205]">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9D6B0E">
      <w:rPr>
        <w:b/>
        <w:bCs/>
        <w:noProof/>
      </w:rPr>
      <w:t>5</w:t>
    </w:r>
    <w:r w:rsidRPr="007D5CE8">
      <w:rPr>
        <w:b/>
        <w:bCs/>
        <w:noProof/>
      </w:rPr>
      <w:fldChar w:fldCharType="end"/>
    </w:r>
    <w:r>
      <w:rPr>
        <w:noProof/>
      </w:rPr>
      <w:t> </w:t>
    </w:r>
    <w:r>
      <w:rPr>
        <w:noProof/>
      </w:rPr>
      <w:t>|</w:t>
    </w:r>
    <w:r>
      <w:rPr>
        <w:noProof/>
      </w:rPr>
      <w:t> </w:t>
    </w:r>
    <w:sdt>
      <w:sdtPr>
        <w:rPr>
          <w:noProof/>
        </w:rPr>
        <w:alias w:val="Title"/>
        <w:tag w:val=""/>
        <w:id w:val="497540030"/>
        <w:dataBinding w:prefixMappings="xmlns:ns0='http://purl.org/dc/elements/1.1/' xmlns:ns1='http://schemas.openxmlformats.org/package/2006/metadata/core-properties' " w:xpath="/ns1:coreProperties[1]/ns0:title[1]" w:storeItemID="{6C3C8BC8-F283-45AE-878A-BAB7291924A1}"/>
        <w:text/>
      </w:sdtPr>
      <w:sdtEndPr/>
      <w:sdtContent>
        <w:r>
          <w:rPr>
            <w:noProof/>
          </w:rPr>
          <w:t>Anti-doping Education Plan</w:t>
        </w:r>
      </w:sdtContent>
    </w:sdt>
  </w:p>
  <w:p w:rsidR="0068621C" w:rsidRDefault="009D6B0E" w:rsidP="00F752E2">
    <w:pPr>
      <w:pStyle w:val="SecurityClassification"/>
      <w:spacing w:before="60"/>
    </w:pPr>
    <w:sdt>
      <w:sdtPr>
        <w:alias w:val="Status"/>
        <w:tag w:val=""/>
        <w:id w:val="178607413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8621C" w:rsidRPr="00467B7F">
          <w:rPr>
            <w:rStyle w:val="PlaceholderText"/>
          </w:rPr>
          <w:t>[Status]</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1C" w:rsidRDefault="0068621C">
    <w:pPr>
      <w:pStyle w:val="Footer"/>
    </w:pPr>
    <w:r>
      <w:rPr>
        <w:noProof/>
        <w:lang w:eastAsia="en-AU"/>
      </w:rPr>
      <mc:AlternateContent>
        <mc:Choice Requires="wps">
          <w:drawing>
            <wp:anchor distT="0" distB="0" distL="114300" distR="114300" simplePos="0" relativeHeight="251655168" behindDoc="1" locked="0" layoutInCell="1" allowOverlap="1" wp14:anchorId="54BF6197" wp14:editId="4D0FD36B">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1E47" id="Rectangle 4" o:spid="_x0000_s1026" style="position:absolute;margin-left:0;margin-top:0;width:841.85pt;height:841.8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" fillcolor="#101c3a [3204]" stroked="f" strokeweight="1pt">
              <w10:wrap anchorx="page" anchory="page"/>
            </v:rect>
          </w:pict>
        </mc:Fallback>
      </mc:AlternateContent>
    </w:r>
    <w:r>
      <w:rPr>
        <w:noProof/>
        <w:lang w:eastAsia="en-AU"/>
      </w:rPr>
      <mc:AlternateContent>
        <mc:Choice Requires="wps">
          <w:drawing>
            <wp:anchor distT="0" distB="0" distL="114300" distR="114300" simplePos="0" relativeHeight="251657216" behindDoc="1" locked="0" layoutInCell="1" allowOverlap="1" wp14:anchorId="732E897C" wp14:editId="5B5D3D2D">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884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80.45pt;margin-top:0;width:331.65pt;height:420.9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" adj="21600" fillcolor="#54959d [3205]" stroked="f" strokeweight="1pt">
              <w10:wrap anchorx="page"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14:anchorId="2300CD2D" wp14:editId="70CC0B6A">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5061" id="Isosceles Triangle 5" o:spid="_x0000_s1026" type="#_x0000_t5" style="position:absolute;margin-left:0;margin-top:0;width:172.9pt;height:218.25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" adj="57" fillcolor="#ede84d [3207]" stroked="f" strokeweight="1pt">
              <w10:wrap anchorx="page" anchory="page"/>
            </v:shape>
          </w:pict>
        </mc:Fallback>
      </mc:AlternateContent>
    </w:r>
  </w:p>
  <w:sdt>
    <w:sdtPr>
      <w:alias w:val="Status"/>
      <w:tag w:val=""/>
      <w:id w:val="-404694087"/>
      <w:placeholder>
        <w:docPart w:val="97AF94AD6FB545B6A4A17232B41725C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8621C" w:rsidRDefault="0068621C" w:rsidP="007530CE">
        <w:pPr>
          <w:pStyle w:val="SecurityClassification"/>
        </w:pPr>
        <w:r w:rsidRPr="00467B7F">
          <w:rPr>
            <w:rStyle w:val="PlaceholderText"/>
          </w:rPr>
          <w:t>[Status]</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1C" w:rsidRPr="007D5CE8" w:rsidRDefault="0068621C">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dataBinding w:prefixMappings="xmlns:ns0='http://purl.org/dc/elements/1.1/' xmlns:ns1='http://schemas.openxmlformats.org/package/2006/metadata/core-properties' " w:xpath="/ns1:coreProperties[1]/ns0:title[1]" w:storeItemID="{6C3C8BC8-F283-45AE-878A-BAB7291924A1}"/>
        <w:text/>
      </w:sdtPr>
      <w:sdtEndPr/>
      <w:sdtContent>
        <w:r>
          <w:rPr>
            <w:noProof/>
            <w:color w:val="FFFFFF" w:themeColor="background1"/>
          </w:rPr>
          <w:t>Anti-doping Education Plan</w:t>
        </w:r>
      </w:sdtContent>
    </w:sdt>
    <w:r w:rsidRPr="007D5CE8">
      <w:rPr>
        <w:noProof/>
        <w:color w:val="FFFFFF" w:themeColor="background1"/>
        <w:lang w:eastAsia="en-AU"/>
      </w:rPr>
      <mc:AlternateContent>
        <mc:Choice Requires="wps">
          <w:drawing>
            <wp:anchor distT="0" distB="0" distL="114300" distR="114300" simplePos="0" relativeHeight="251654144" behindDoc="1" locked="0" layoutInCell="1" allowOverlap="1" wp14:anchorId="3AEA0299" wp14:editId="3E728398">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F2D29" id="Rectangle 13" o:spid="_x0000_s1026" style="position:absolute;margin-left:-123pt;margin-top:0;width:841.85pt;height:84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" fillcolor="#101c3a [3204]" stroked="f" strokeweight="1pt">
              <w10:wrap anchorx="page" anchory="page"/>
            </v:rect>
          </w:pict>
        </mc:Fallback>
      </mc:AlternateContent>
    </w:r>
  </w:p>
  <w:sdt>
    <w:sdtPr>
      <w:alias w:val="Status"/>
      <w:tag w:val=""/>
      <w:id w:val="1726867970"/>
      <w:placeholder>
        <w:docPart w:val="89E3CEEC3A3944D596CAA3B1F791084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8621C" w:rsidRDefault="0068621C" w:rsidP="007530CE">
        <w:pPr>
          <w:pStyle w:val="SecurityClassification"/>
        </w:pPr>
        <w:r w:rsidRPr="00467B7F">
          <w:rPr>
            <w:rStyle w:val="PlaceholderText"/>
          </w:rPr>
          <w:t>[Status]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1C" w:rsidRPr="007D5CE8" w:rsidRDefault="0068621C" w:rsidP="007D5CE8">
      <w:pPr>
        <w:spacing w:before="360" w:after="180"/>
        <w:rPr>
          <w:color w:val="54959D" w:themeColor="accent2"/>
          <w:lang w:val="en-US"/>
        </w:rPr>
      </w:pPr>
      <w:r w:rsidRPr="007D5CE8">
        <w:rPr>
          <w:color w:val="54959D" w:themeColor="accent2"/>
          <w:lang w:val="en-US"/>
        </w:rPr>
        <w:t>____</w:t>
      </w:r>
    </w:p>
  </w:footnote>
  <w:footnote w:type="continuationSeparator" w:id="0">
    <w:p w:rsidR="0068621C" w:rsidRDefault="0068621C" w:rsidP="008E21DE">
      <w:pPr>
        <w:spacing w:before="0" w:after="0"/>
      </w:pPr>
      <w:r>
        <w:continuationSeparator/>
      </w:r>
    </w:p>
    <w:p w:rsidR="0068621C" w:rsidRDefault="0068621C"/>
  </w:footnote>
  <w:footnote w:type="continuationNotice" w:id="1">
    <w:p w:rsidR="0068621C" w:rsidRDefault="0068621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17" w:rsidRDefault="00900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1C" w:rsidRDefault="0068621C" w:rsidP="007530CE">
    <w:pPr>
      <w:pStyle w:val="SecurityClassification"/>
    </w:pPr>
    <w:r>
      <w:rPr>
        <w:noProof/>
        <w:lang w:eastAsia="en-AU"/>
      </w:rPr>
      <mc:AlternateContent>
        <mc:Choice Requires="wps">
          <w:drawing>
            <wp:anchor distT="0" distB="0" distL="114300" distR="114300" simplePos="0" relativeHeight="251659264" behindDoc="0" locked="0" layoutInCell="0" allowOverlap="1" wp14:anchorId="66F21C83" wp14:editId="713CC28D">
              <wp:simplePos x="0" y="0"/>
              <wp:positionH relativeFrom="page">
                <wp:posOffset>0</wp:posOffset>
              </wp:positionH>
              <wp:positionV relativeFrom="page">
                <wp:posOffset>190500</wp:posOffset>
              </wp:positionV>
              <wp:extent cx="7560310" cy="273050"/>
              <wp:effectExtent l="0" t="0" r="0" b="12700"/>
              <wp:wrapNone/>
              <wp:docPr id="1" name="MSIPCM84ca4a1cbecfa467b88439b6"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621C" w:rsidRPr="001B7F22" w:rsidRDefault="0068621C" w:rsidP="001B7F22">
                          <w:pPr>
                            <w:spacing w:before="0" w:after="0"/>
                            <w:jc w:val="center"/>
                            <w:rPr>
                              <w:rFonts w:ascii="Calibri" w:hAnsi="Calibri" w:cs="Calibri"/>
                              <w:color w:val="FF0000"/>
                              <w:sz w:val="20"/>
                            </w:rPr>
                          </w:pPr>
                          <w:r w:rsidRPr="001B7F2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F21C83" id="_x0000_t202" coordsize="21600,21600" o:spt="202" path="m,l,21600r21600,l21600,xe">
              <v:stroke joinstyle="miter"/>
              <v:path gradientshapeok="t" o:connecttype="rect"/>
            </v:shapetype>
            <v:shape id="MSIPCM84ca4a1cbecfa467b88439b6" o:spid="_x0000_s1026" type="#_x0000_t202" alt="{&quot;HashCode&quot;:-142341038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DjeMbW&#10;aAMAAEgHAAAOAAAAAAAAAAAAAAAAAC4CAABkcnMvZTJvRG9jLnhtbFBLAQItABQABgAIAAAAIQBL&#10;Ignm3AAAAAcBAAAPAAAAAAAAAAAAAAAAAMIFAABkcnMvZG93bnJldi54bWxQSwUGAAAAAAQABADz&#10;AAAAywYAAAAA&#10;" o:allowincell="f" filled="f" stroked="f" strokeweight=".5pt">
              <v:textbox inset=",0,,0">
                <w:txbxContent>
                  <w:p w:rsidR="0068621C" w:rsidRPr="001B7F22" w:rsidRDefault="0068621C" w:rsidP="001B7F22">
                    <w:pPr>
                      <w:spacing w:before="0" w:after="0"/>
                      <w:jc w:val="center"/>
                      <w:rPr>
                        <w:rFonts w:ascii="Calibri" w:hAnsi="Calibri" w:cs="Calibri"/>
                        <w:color w:val="FF0000"/>
                        <w:sz w:val="20"/>
                      </w:rPr>
                    </w:pPr>
                    <w:r w:rsidRPr="001B7F22">
                      <w:rPr>
                        <w:rFonts w:ascii="Calibri" w:hAnsi="Calibri" w:cs="Calibri"/>
                        <w:color w:val="FF0000"/>
                        <w:sz w:val="20"/>
                      </w:rPr>
                      <w:t>OFFICIAL</w:t>
                    </w:r>
                  </w:p>
                </w:txbxContent>
              </v:textbox>
              <w10:wrap anchorx="page" anchory="page"/>
            </v:shape>
          </w:pict>
        </mc:Fallback>
      </mc:AlternateContent>
    </w:r>
    <w:sdt>
      <w:sdtPr>
        <w:alias w:val="Status"/>
        <w:tag w:val=""/>
        <w:id w:val="334965913"/>
        <w:placeholder>
          <w:docPart w:val="89E3CEEC3A3944D596CAA3B1F791084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467B7F">
          <w:rPr>
            <w:rStyle w:val="PlaceholderText"/>
          </w:rPr>
          <w:t>[Status]</w:t>
        </w:r>
      </w:sdtContent>
    </w:sdt>
  </w:p>
  <w:p w:rsidR="0068621C" w:rsidRDefault="00686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1C" w:rsidRDefault="0068621C" w:rsidP="007530CE">
    <w:pPr>
      <w:pStyle w:val="SecurityClassification"/>
    </w:pPr>
    <w:r>
      <w:rPr>
        <w:noProof/>
        <w:lang w:eastAsia="en-AU"/>
      </w:rPr>
      <mc:AlternateContent>
        <mc:Choice Requires="wps">
          <w:drawing>
            <wp:anchor distT="0" distB="0" distL="114300" distR="114300" simplePos="0" relativeHeight="251660288" behindDoc="0" locked="0" layoutInCell="0" allowOverlap="1" wp14:anchorId="40BDDA26" wp14:editId="4E66CD14">
              <wp:simplePos x="0" y="0"/>
              <wp:positionH relativeFrom="page">
                <wp:posOffset>0</wp:posOffset>
              </wp:positionH>
              <wp:positionV relativeFrom="page">
                <wp:posOffset>190500</wp:posOffset>
              </wp:positionV>
              <wp:extent cx="7560310" cy="273050"/>
              <wp:effectExtent l="0" t="0" r="0" b="12700"/>
              <wp:wrapNone/>
              <wp:docPr id="2" name="MSIPCMfb1b4772b866396b7052ce25"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621C" w:rsidRPr="001B7F22" w:rsidRDefault="0068621C" w:rsidP="001B7F22">
                          <w:pPr>
                            <w:spacing w:before="0" w:after="0"/>
                            <w:jc w:val="center"/>
                            <w:rPr>
                              <w:rFonts w:ascii="Calibri" w:hAnsi="Calibri" w:cs="Calibri"/>
                              <w:color w:val="FF0000"/>
                              <w:sz w:val="20"/>
                            </w:rPr>
                          </w:pPr>
                          <w:r w:rsidRPr="001B7F2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DDA26" id="_x0000_t202" coordsize="21600,21600" o:spt="202" path="m,l,21600r21600,l21600,xe">
              <v:stroke joinstyle="miter"/>
              <v:path gradientshapeok="t" o:connecttype="rect"/>
            </v:shapetype>
            <v:shape id="MSIPCMfb1b4772b866396b7052ce25" o:spid="_x0000_s1027" type="#_x0000_t202" alt="{&quot;HashCode&quot;:-1423410385,&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CW&#10;oVWeawMAAFEHAAAOAAAAAAAAAAAAAAAAAC4CAABkcnMvZTJvRG9jLnhtbFBLAQItABQABgAIAAAA&#10;IQBLIgnm3AAAAAcBAAAPAAAAAAAAAAAAAAAAAMUFAABkcnMvZG93bnJldi54bWxQSwUGAAAAAAQA&#10;BADzAAAAzgYAAAAA&#10;" o:allowincell="f" filled="f" stroked="f" strokeweight=".5pt">
              <v:textbox inset=",0,,0">
                <w:txbxContent>
                  <w:p w:rsidR="0068621C" w:rsidRPr="001B7F22" w:rsidRDefault="0068621C" w:rsidP="001B7F22">
                    <w:pPr>
                      <w:spacing w:before="0" w:after="0"/>
                      <w:jc w:val="center"/>
                      <w:rPr>
                        <w:rFonts w:ascii="Calibri" w:hAnsi="Calibri" w:cs="Calibri"/>
                        <w:color w:val="FF0000"/>
                        <w:sz w:val="20"/>
                      </w:rPr>
                    </w:pPr>
                    <w:r w:rsidRPr="001B7F22">
                      <w:rPr>
                        <w:rFonts w:ascii="Calibri" w:hAnsi="Calibri" w:cs="Calibri"/>
                        <w:color w:val="FF0000"/>
                        <w:sz w:val="20"/>
                      </w:rPr>
                      <w:t>OFFICIAL</w:t>
                    </w:r>
                  </w:p>
                </w:txbxContent>
              </v:textbox>
              <w10:wrap anchorx="page" anchory="page"/>
            </v:shape>
          </w:pict>
        </mc:Fallback>
      </mc:AlternateContent>
    </w:r>
    <w:sdt>
      <w:sdtPr>
        <w:alias w:val="Status"/>
        <w:tag w:val=""/>
        <w:id w:val="-702400064"/>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467B7F">
          <w:rPr>
            <w:rStyle w:val="PlaceholderText"/>
          </w:rPr>
          <w:t>[Status]</w:t>
        </w:r>
      </w:sdtContent>
    </w:sdt>
  </w:p>
  <w:p w:rsidR="0068621C" w:rsidRDefault="0068621C" w:rsidP="007530CE">
    <w:pPr>
      <w:pStyle w:val="Header"/>
      <w:spacing w:before="360" w:after="2240"/>
    </w:pPr>
    <w:r>
      <w:rPr>
        <w:noProof/>
        <w:lang w:eastAsia="en-AU"/>
      </w:rPr>
      <w:drawing>
        <wp:inline distT="0" distB="0" distL="0" distR="0" wp14:anchorId="58D659F9" wp14:editId="61CFB4F8">
          <wp:extent cx="2826000" cy="810151"/>
          <wp:effectExtent l="0" t="0" r="0" b="9525"/>
          <wp:docPr id="3" name="Picture 3"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1C" w:rsidRDefault="009D6B0E" w:rsidP="007530CE">
    <w:pPr>
      <w:pStyle w:val="SecurityClassification"/>
    </w:pPr>
    <w:sdt>
      <w:sdtPr>
        <w:alias w:val="Status"/>
        <w:tag w:val=""/>
        <w:id w:val="1424771561"/>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8621C" w:rsidRPr="00467B7F">
          <w:rPr>
            <w:rStyle w:val="PlaceholderText"/>
          </w:rPr>
          <w:t>[Status]</w:t>
        </w:r>
      </w:sdtContent>
    </w:sdt>
  </w:p>
  <w:p w:rsidR="0068621C" w:rsidRDefault="0068621C" w:rsidP="007530CE">
    <w:pPr>
      <w:pStyle w:val="Header"/>
      <w:spacing w:before="360" w:after="2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827356"/>
    <w:multiLevelType w:val="hybridMultilevel"/>
    <w:tmpl w:val="E900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A1A13"/>
    <w:multiLevelType w:val="hybridMultilevel"/>
    <w:tmpl w:val="01D20ED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2FCE2122"/>
    <w:multiLevelType w:val="multilevel"/>
    <w:tmpl w:val="83EC7B6C"/>
    <w:numStyleLink w:val="List1Numbered"/>
  </w:abstractNum>
  <w:abstractNum w:abstractNumId="10" w15:restartNumberingAfterBreak="0">
    <w:nsid w:val="30415D60"/>
    <w:multiLevelType w:val="multilevel"/>
    <w:tmpl w:val="2E106202"/>
    <w:numStyleLink w:val="TableRowNumbersList"/>
  </w:abstractNum>
  <w:abstractNum w:abstractNumId="11" w15:restartNumberingAfterBreak="0">
    <w:nsid w:val="3C1D6929"/>
    <w:multiLevelType w:val="hybridMultilevel"/>
    <w:tmpl w:val="53ECD704"/>
    <w:lvl w:ilvl="0" w:tplc="0C090001">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8AB7B84"/>
    <w:multiLevelType w:val="hybridMultilevel"/>
    <w:tmpl w:val="0A1A05B8"/>
    <w:lvl w:ilvl="0" w:tplc="CA2472DA">
      <w:start w:val="1"/>
      <w:numFmt w:val="bullet"/>
      <w:lvlText w:val=""/>
      <w:lvlJc w:val="left"/>
      <w:pPr>
        <w:ind w:left="720" w:hanging="360"/>
      </w:pPr>
      <w:rPr>
        <w:rFonts w:ascii="Wingdings" w:hAnsi="Wingdings" w:hint="default"/>
        <w:b/>
        <w:i w:val="0"/>
        <w:color w:val="F18A21"/>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517343"/>
    <w:multiLevelType w:val="multilevel"/>
    <w:tmpl w:val="131EEC6C"/>
    <w:numStyleLink w:val="TableNumbers"/>
  </w:abstractNum>
  <w:abstractNum w:abstractNumId="15" w15:restartNumberingAfterBreak="0">
    <w:nsid w:val="52886F00"/>
    <w:multiLevelType w:val="hybridMultilevel"/>
    <w:tmpl w:val="4A4CA548"/>
    <w:lvl w:ilvl="0" w:tplc="8C8C510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3F095A"/>
    <w:multiLevelType w:val="multilevel"/>
    <w:tmpl w:val="BB122EB2"/>
    <w:numStyleLink w:val="List2Numbered"/>
  </w:abstractNum>
  <w:abstractNum w:abstractNumId="19" w15:restartNumberingAfterBreak="0">
    <w:nsid w:val="568F7A4D"/>
    <w:multiLevelType w:val="hybridMultilevel"/>
    <w:tmpl w:val="46B6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A05188"/>
    <w:multiLevelType w:val="hybridMultilevel"/>
    <w:tmpl w:val="310E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033B0"/>
    <w:multiLevelType w:val="hybridMultilevel"/>
    <w:tmpl w:val="64DA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F51665"/>
    <w:multiLevelType w:val="multilevel"/>
    <w:tmpl w:val="4E929216"/>
    <w:numStyleLink w:val="NumberedHeadings"/>
  </w:abstractNum>
  <w:abstractNum w:abstractNumId="24" w15:restartNumberingAfterBreak="0">
    <w:nsid w:val="5C476203"/>
    <w:multiLevelType w:val="hybridMultilevel"/>
    <w:tmpl w:val="3DA2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C0F36"/>
    <w:multiLevelType w:val="hybridMultilevel"/>
    <w:tmpl w:val="631A7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366B53"/>
    <w:multiLevelType w:val="hybridMultilevel"/>
    <w:tmpl w:val="47086CF6"/>
    <w:lvl w:ilvl="0" w:tplc="8C8C510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A4D83"/>
    <w:multiLevelType w:val="multilevel"/>
    <w:tmpl w:val="C9AEC9C4"/>
    <w:styleLink w:val="DefaultBullets"/>
    <w:lvl w:ilvl="0">
      <w:start w:val="1"/>
      <w:numFmt w:val="bullet"/>
      <w:pStyle w:val="Bullet1"/>
      <w:lvlText w:val=""/>
      <w:lvlJc w:val="left"/>
      <w:pPr>
        <w:tabs>
          <w:tab w:val="num" w:pos="454"/>
        </w:tabs>
        <w:ind w:left="454" w:hanging="284"/>
      </w:pPr>
      <w:rPr>
        <w:rFonts w:ascii="Wingdings 2" w:hAnsi="Wingdings 2" w:hint="default"/>
        <w:color w:val="auto"/>
      </w:rPr>
    </w:lvl>
    <w:lvl w:ilvl="1">
      <w:start w:val="1"/>
      <w:numFmt w:val="bullet"/>
      <w:pStyle w:val="Bullet2"/>
      <w:lvlText w:val="◦"/>
      <w:lvlJc w:val="left"/>
      <w:pPr>
        <w:tabs>
          <w:tab w:val="num" w:pos="738"/>
        </w:tabs>
        <w:ind w:left="738" w:hanging="284"/>
      </w:pPr>
      <w:rPr>
        <w:rFonts w:ascii="Arial" w:hAnsi="Arial" w:hint="default"/>
        <w:color w:val="auto"/>
      </w:rPr>
    </w:lvl>
    <w:lvl w:ilvl="2">
      <w:start w:val="1"/>
      <w:numFmt w:val="bullet"/>
      <w:pStyle w:val="Bullet3"/>
      <w:lvlText w:val="▪"/>
      <w:lvlJc w:val="left"/>
      <w:pPr>
        <w:tabs>
          <w:tab w:val="num" w:pos="1022"/>
        </w:tabs>
        <w:ind w:left="1022" w:hanging="284"/>
      </w:pPr>
      <w:rPr>
        <w:rFonts w:ascii="Arial" w:hAnsi="Arial" w:hint="default"/>
        <w:color w:val="auto"/>
      </w:rPr>
    </w:lvl>
    <w:lvl w:ilvl="3">
      <w:start w:val="1"/>
      <w:numFmt w:val="bullet"/>
      <w:lvlText w:val="•"/>
      <w:lvlJc w:val="left"/>
      <w:pPr>
        <w:tabs>
          <w:tab w:val="num" w:pos="1306"/>
        </w:tabs>
        <w:ind w:left="1306" w:hanging="284"/>
      </w:pPr>
      <w:rPr>
        <w:rFonts w:ascii="Arial" w:hAnsi="Arial" w:hint="default"/>
        <w:color w:val="auto"/>
      </w:rPr>
    </w:lvl>
    <w:lvl w:ilvl="4">
      <w:start w:val="1"/>
      <w:numFmt w:val="bullet"/>
      <w:lvlText w:val="–"/>
      <w:lvlJc w:val="left"/>
      <w:pPr>
        <w:tabs>
          <w:tab w:val="num" w:pos="1590"/>
        </w:tabs>
        <w:ind w:left="1590" w:hanging="284"/>
      </w:pPr>
      <w:rPr>
        <w:rFonts w:ascii="Arial" w:hAnsi="Arial" w:hint="default"/>
        <w:color w:val="auto"/>
      </w:rPr>
    </w:lvl>
    <w:lvl w:ilvl="5">
      <w:start w:val="1"/>
      <w:numFmt w:val="bullet"/>
      <w:lvlText w:val="»"/>
      <w:lvlJc w:val="left"/>
      <w:pPr>
        <w:tabs>
          <w:tab w:val="num" w:pos="1874"/>
        </w:tabs>
        <w:ind w:left="1874" w:hanging="284"/>
      </w:pPr>
      <w:rPr>
        <w:rFonts w:ascii="Arial" w:hAnsi="Arial" w:hint="default"/>
        <w:color w:val="auto"/>
      </w:rPr>
    </w:lvl>
    <w:lvl w:ilvl="6">
      <w:start w:val="1"/>
      <w:numFmt w:val="decimal"/>
      <w:lvlText w:val="%7."/>
      <w:lvlJc w:val="left"/>
      <w:pPr>
        <w:tabs>
          <w:tab w:val="num" w:pos="2158"/>
        </w:tabs>
        <w:ind w:left="2158" w:hanging="284"/>
      </w:pPr>
      <w:rPr>
        <w:rFonts w:hint="default"/>
      </w:rPr>
    </w:lvl>
    <w:lvl w:ilvl="7">
      <w:start w:val="1"/>
      <w:numFmt w:val="lowerLetter"/>
      <w:lvlText w:val="%8."/>
      <w:lvlJc w:val="left"/>
      <w:pPr>
        <w:tabs>
          <w:tab w:val="num" w:pos="2442"/>
        </w:tabs>
        <w:ind w:left="2442" w:hanging="284"/>
      </w:pPr>
      <w:rPr>
        <w:rFonts w:hint="default"/>
      </w:rPr>
    </w:lvl>
    <w:lvl w:ilvl="8">
      <w:start w:val="1"/>
      <w:numFmt w:val="lowerRoman"/>
      <w:lvlText w:val="%9."/>
      <w:lvlJc w:val="left"/>
      <w:pPr>
        <w:tabs>
          <w:tab w:val="num" w:pos="2726"/>
        </w:tabs>
        <w:ind w:left="2726" w:hanging="284"/>
      </w:pPr>
      <w:rPr>
        <w:rFonts w:hint="default"/>
      </w:rPr>
    </w:lvl>
  </w:abstractNum>
  <w:abstractNum w:abstractNumId="29" w15:restartNumberingAfterBreak="0">
    <w:nsid w:val="745A7D59"/>
    <w:multiLevelType w:val="hybridMultilevel"/>
    <w:tmpl w:val="24EE3A86"/>
    <w:lvl w:ilvl="0" w:tplc="7D5A4938">
      <w:start w:val="1"/>
      <w:numFmt w:val="bullet"/>
      <w:lvlText w:val=""/>
      <w:lvlJc w:val="left"/>
      <w:pPr>
        <w:ind w:left="720" w:hanging="360"/>
      </w:pPr>
      <w:rPr>
        <w:rFonts w:ascii="Symbol" w:hAnsi="Symbol" w:hint="default"/>
      </w:rPr>
    </w:lvl>
    <w:lvl w:ilvl="1" w:tplc="48FE9412">
      <w:start w:val="1"/>
      <w:numFmt w:val="bullet"/>
      <w:lvlText w:val="o"/>
      <w:lvlJc w:val="left"/>
      <w:pPr>
        <w:ind w:left="1440" w:hanging="360"/>
      </w:pPr>
      <w:rPr>
        <w:rFonts w:ascii="Courier New" w:hAnsi="Courier New" w:hint="default"/>
      </w:rPr>
    </w:lvl>
    <w:lvl w:ilvl="2" w:tplc="101ECDB2">
      <w:start w:val="1"/>
      <w:numFmt w:val="bullet"/>
      <w:lvlText w:val=""/>
      <w:lvlJc w:val="left"/>
      <w:pPr>
        <w:ind w:left="2160" w:hanging="360"/>
      </w:pPr>
      <w:rPr>
        <w:rFonts w:ascii="Wingdings" w:hAnsi="Wingdings" w:hint="default"/>
      </w:rPr>
    </w:lvl>
    <w:lvl w:ilvl="3" w:tplc="A8CC0940">
      <w:start w:val="1"/>
      <w:numFmt w:val="bullet"/>
      <w:lvlText w:val=""/>
      <w:lvlJc w:val="left"/>
      <w:pPr>
        <w:ind w:left="2880" w:hanging="360"/>
      </w:pPr>
      <w:rPr>
        <w:rFonts w:ascii="Symbol" w:hAnsi="Symbol" w:hint="default"/>
      </w:rPr>
    </w:lvl>
    <w:lvl w:ilvl="4" w:tplc="56B24D88">
      <w:start w:val="1"/>
      <w:numFmt w:val="bullet"/>
      <w:lvlText w:val="o"/>
      <w:lvlJc w:val="left"/>
      <w:pPr>
        <w:ind w:left="3600" w:hanging="360"/>
      </w:pPr>
      <w:rPr>
        <w:rFonts w:ascii="Courier New" w:hAnsi="Courier New" w:hint="default"/>
      </w:rPr>
    </w:lvl>
    <w:lvl w:ilvl="5" w:tplc="EE62BF44">
      <w:start w:val="1"/>
      <w:numFmt w:val="bullet"/>
      <w:lvlText w:val=""/>
      <w:lvlJc w:val="left"/>
      <w:pPr>
        <w:ind w:left="4320" w:hanging="360"/>
      </w:pPr>
      <w:rPr>
        <w:rFonts w:ascii="Wingdings" w:hAnsi="Wingdings" w:hint="default"/>
      </w:rPr>
    </w:lvl>
    <w:lvl w:ilvl="6" w:tplc="24F8BF38">
      <w:start w:val="1"/>
      <w:numFmt w:val="bullet"/>
      <w:lvlText w:val=""/>
      <w:lvlJc w:val="left"/>
      <w:pPr>
        <w:ind w:left="5040" w:hanging="360"/>
      </w:pPr>
      <w:rPr>
        <w:rFonts w:ascii="Symbol" w:hAnsi="Symbol" w:hint="default"/>
      </w:rPr>
    </w:lvl>
    <w:lvl w:ilvl="7" w:tplc="60147804">
      <w:start w:val="1"/>
      <w:numFmt w:val="bullet"/>
      <w:lvlText w:val="o"/>
      <w:lvlJc w:val="left"/>
      <w:pPr>
        <w:ind w:left="5760" w:hanging="360"/>
      </w:pPr>
      <w:rPr>
        <w:rFonts w:ascii="Courier New" w:hAnsi="Courier New" w:hint="default"/>
      </w:rPr>
    </w:lvl>
    <w:lvl w:ilvl="8" w:tplc="D700B7BC">
      <w:start w:val="1"/>
      <w:numFmt w:val="bullet"/>
      <w:lvlText w:val=""/>
      <w:lvlJc w:val="left"/>
      <w:pPr>
        <w:ind w:left="6480" w:hanging="360"/>
      </w:pPr>
      <w:rPr>
        <w:rFonts w:ascii="Wingdings" w:hAnsi="Wingdings" w:hint="default"/>
      </w:rPr>
    </w:lvl>
  </w:abstractNum>
  <w:abstractNum w:abstractNumId="30" w15:restartNumberingAfterBreak="0">
    <w:nsid w:val="76C41A59"/>
    <w:multiLevelType w:val="multilevel"/>
    <w:tmpl w:val="4624390C"/>
    <w:numStyleLink w:val="BoxedBullets"/>
  </w:abstractNum>
  <w:abstractNum w:abstractNumId="31" w15:restartNumberingAfterBreak="0">
    <w:nsid w:val="7CAD5B07"/>
    <w:multiLevelType w:val="hybridMultilevel"/>
    <w:tmpl w:val="E8DE3A2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6"/>
  </w:num>
  <w:num w:numId="4">
    <w:abstractNumId w:val="12"/>
  </w:num>
  <w:num w:numId="5">
    <w:abstractNumId w:val="3"/>
  </w:num>
  <w:num w:numId="6">
    <w:abstractNumId w:val="17"/>
  </w:num>
  <w:num w:numId="7">
    <w:abstractNumId w:val="23"/>
  </w:num>
  <w:num w:numId="8">
    <w:abstractNumId w:val="2"/>
  </w:num>
  <w:num w:numId="9">
    <w:abstractNumId w:val="20"/>
  </w:num>
  <w:num w:numId="10">
    <w:abstractNumId w:val="7"/>
  </w:num>
  <w:num w:numId="11">
    <w:abstractNumId w:val="5"/>
  </w:num>
  <w:num w:numId="12">
    <w:abstractNumId w:val="14"/>
  </w:num>
  <w:num w:numId="13">
    <w:abstractNumId w:val="28"/>
  </w:num>
  <w:num w:numId="14">
    <w:abstractNumId w:val="6"/>
  </w:num>
  <w:num w:numId="15">
    <w:abstractNumId w:val="30"/>
  </w:num>
  <w:num w:numId="16">
    <w:abstractNumId w:val="9"/>
  </w:num>
  <w:num w:numId="17">
    <w:abstractNumId w:val="26"/>
  </w:num>
  <w:num w:numId="18">
    <w:abstractNumId w:val="18"/>
  </w:num>
  <w:num w:numId="19">
    <w:abstractNumId w:val="1"/>
  </w:num>
  <w:num w:numId="20">
    <w:abstractNumId w:val="10"/>
  </w:num>
  <w:num w:numId="21">
    <w:abstractNumId w:val="19"/>
  </w:num>
  <w:num w:numId="22">
    <w:abstractNumId w:val="21"/>
  </w:num>
  <w:num w:numId="23">
    <w:abstractNumId w:val="8"/>
  </w:num>
  <w:num w:numId="24">
    <w:abstractNumId w:val="4"/>
  </w:num>
  <w:num w:numId="25">
    <w:abstractNumId w:val="24"/>
  </w:num>
  <w:num w:numId="26">
    <w:abstractNumId w:val="15"/>
  </w:num>
  <w:num w:numId="27">
    <w:abstractNumId w:val="11"/>
  </w:num>
  <w:num w:numId="28">
    <w:abstractNumId w:val="27"/>
  </w:num>
  <w:num w:numId="29">
    <w:abstractNumId w:val="22"/>
  </w:num>
  <w:num w:numId="30">
    <w:abstractNumId w:val="25"/>
  </w:num>
  <w:num w:numId="31">
    <w:abstractNumId w:val="31"/>
  </w:num>
  <w:num w:numId="3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F"/>
    <w:rsid w:val="00012C9C"/>
    <w:rsid w:val="0001499E"/>
    <w:rsid w:val="00033A28"/>
    <w:rsid w:val="00080615"/>
    <w:rsid w:val="000A5081"/>
    <w:rsid w:val="000A5B8C"/>
    <w:rsid w:val="000C06B4"/>
    <w:rsid w:val="000C252F"/>
    <w:rsid w:val="000D6562"/>
    <w:rsid w:val="000F345A"/>
    <w:rsid w:val="00102FE5"/>
    <w:rsid w:val="00107503"/>
    <w:rsid w:val="001252D8"/>
    <w:rsid w:val="001279B7"/>
    <w:rsid w:val="00134301"/>
    <w:rsid w:val="00153B29"/>
    <w:rsid w:val="00163E61"/>
    <w:rsid w:val="001A7CA9"/>
    <w:rsid w:val="001B4349"/>
    <w:rsid w:val="001B7F22"/>
    <w:rsid w:val="001F3213"/>
    <w:rsid w:val="00240474"/>
    <w:rsid w:val="00251FBB"/>
    <w:rsid w:val="002528D6"/>
    <w:rsid w:val="002573ED"/>
    <w:rsid w:val="00265993"/>
    <w:rsid w:val="00267221"/>
    <w:rsid w:val="002804D3"/>
    <w:rsid w:val="00282B94"/>
    <w:rsid w:val="002C5D64"/>
    <w:rsid w:val="002D76BC"/>
    <w:rsid w:val="002F455A"/>
    <w:rsid w:val="003118D9"/>
    <w:rsid w:val="00314382"/>
    <w:rsid w:val="0033604B"/>
    <w:rsid w:val="003404B3"/>
    <w:rsid w:val="00342BC3"/>
    <w:rsid w:val="003449A0"/>
    <w:rsid w:val="00356D05"/>
    <w:rsid w:val="0036414A"/>
    <w:rsid w:val="00374458"/>
    <w:rsid w:val="00380752"/>
    <w:rsid w:val="003854DA"/>
    <w:rsid w:val="00386005"/>
    <w:rsid w:val="00387A36"/>
    <w:rsid w:val="00393599"/>
    <w:rsid w:val="00394B68"/>
    <w:rsid w:val="00394BE0"/>
    <w:rsid w:val="00397187"/>
    <w:rsid w:val="003976B5"/>
    <w:rsid w:val="003A560C"/>
    <w:rsid w:val="003C19FE"/>
    <w:rsid w:val="003C7024"/>
    <w:rsid w:val="003E2806"/>
    <w:rsid w:val="003E2FB9"/>
    <w:rsid w:val="004154E2"/>
    <w:rsid w:val="00415FA9"/>
    <w:rsid w:val="00422C04"/>
    <w:rsid w:val="00433B16"/>
    <w:rsid w:val="00445F5A"/>
    <w:rsid w:val="00457F15"/>
    <w:rsid w:val="004931F1"/>
    <w:rsid w:val="00497965"/>
    <w:rsid w:val="004B17E8"/>
    <w:rsid w:val="004B3EBF"/>
    <w:rsid w:val="004B73F9"/>
    <w:rsid w:val="004D26B6"/>
    <w:rsid w:val="004E6DD5"/>
    <w:rsid w:val="0050162E"/>
    <w:rsid w:val="00534D53"/>
    <w:rsid w:val="00542F9F"/>
    <w:rsid w:val="0054457A"/>
    <w:rsid w:val="00546F0F"/>
    <w:rsid w:val="005611E7"/>
    <w:rsid w:val="00582BD5"/>
    <w:rsid w:val="005872EE"/>
    <w:rsid w:val="00593CFA"/>
    <w:rsid w:val="00597B89"/>
    <w:rsid w:val="005A368C"/>
    <w:rsid w:val="005B4667"/>
    <w:rsid w:val="005C51A6"/>
    <w:rsid w:val="005E6B46"/>
    <w:rsid w:val="005F79D2"/>
    <w:rsid w:val="00606C84"/>
    <w:rsid w:val="00612A6C"/>
    <w:rsid w:val="00616D98"/>
    <w:rsid w:val="00636CA5"/>
    <w:rsid w:val="00676721"/>
    <w:rsid w:val="00680F04"/>
    <w:rsid w:val="0068621C"/>
    <w:rsid w:val="006929FD"/>
    <w:rsid w:val="006A4CC2"/>
    <w:rsid w:val="006B07D9"/>
    <w:rsid w:val="006D4A3D"/>
    <w:rsid w:val="0071059A"/>
    <w:rsid w:val="0071796A"/>
    <w:rsid w:val="00723188"/>
    <w:rsid w:val="007479BD"/>
    <w:rsid w:val="007530CE"/>
    <w:rsid w:val="00760E98"/>
    <w:rsid w:val="00761DF2"/>
    <w:rsid w:val="00766F55"/>
    <w:rsid w:val="0076765C"/>
    <w:rsid w:val="00783910"/>
    <w:rsid w:val="007A4AEE"/>
    <w:rsid w:val="007C626A"/>
    <w:rsid w:val="007D5CE8"/>
    <w:rsid w:val="007E4468"/>
    <w:rsid w:val="007F2A81"/>
    <w:rsid w:val="00802714"/>
    <w:rsid w:val="00835EE7"/>
    <w:rsid w:val="00875033"/>
    <w:rsid w:val="00884576"/>
    <w:rsid w:val="00886477"/>
    <w:rsid w:val="00890921"/>
    <w:rsid w:val="00891B96"/>
    <w:rsid w:val="008A58C9"/>
    <w:rsid w:val="008A5AE4"/>
    <w:rsid w:val="008C055E"/>
    <w:rsid w:val="008D5DF9"/>
    <w:rsid w:val="008E21DE"/>
    <w:rsid w:val="008E5C96"/>
    <w:rsid w:val="008E64C1"/>
    <w:rsid w:val="00900717"/>
    <w:rsid w:val="00904F1F"/>
    <w:rsid w:val="009105EF"/>
    <w:rsid w:val="00917A33"/>
    <w:rsid w:val="00922892"/>
    <w:rsid w:val="00930F46"/>
    <w:rsid w:val="00932754"/>
    <w:rsid w:val="00935892"/>
    <w:rsid w:val="00945565"/>
    <w:rsid w:val="00971C95"/>
    <w:rsid w:val="009A52A3"/>
    <w:rsid w:val="009D6B0E"/>
    <w:rsid w:val="009E4946"/>
    <w:rsid w:val="009F200E"/>
    <w:rsid w:val="00A0039B"/>
    <w:rsid w:val="00A07E4A"/>
    <w:rsid w:val="00A2095B"/>
    <w:rsid w:val="00A23685"/>
    <w:rsid w:val="00A2653D"/>
    <w:rsid w:val="00A36099"/>
    <w:rsid w:val="00A37CCD"/>
    <w:rsid w:val="00A51A9F"/>
    <w:rsid w:val="00A56018"/>
    <w:rsid w:val="00A5712D"/>
    <w:rsid w:val="00A64E6E"/>
    <w:rsid w:val="00A7537B"/>
    <w:rsid w:val="00A8475F"/>
    <w:rsid w:val="00A91F9D"/>
    <w:rsid w:val="00AB12D5"/>
    <w:rsid w:val="00AC43C2"/>
    <w:rsid w:val="00AD735D"/>
    <w:rsid w:val="00AD7BEE"/>
    <w:rsid w:val="00AF0899"/>
    <w:rsid w:val="00B07BD1"/>
    <w:rsid w:val="00B603C0"/>
    <w:rsid w:val="00B62596"/>
    <w:rsid w:val="00B646BF"/>
    <w:rsid w:val="00B67444"/>
    <w:rsid w:val="00B76272"/>
    <w:rsid w:val="00B872CC"/>
    <w:rsid w:val="00BB001A"/>
    <w:rsid w:val="00BB00AC"/>
    <w:rsid w:val="00BC206C"/>
    <w:rsid w:val="00BE79E0"/>
    <w:rsid w:val="00C04047"/>
    <w:rsid w:val="00C0421C"/>
    <w:rsid w:val="00C122B2"/>
    <w:rsid w:val="00C1396D"/>
    <w:rsid w:val="00C2232F"/>
    <w:rsid w:val="00C24AE6"/>
    <w:rsid w:val="00C410F2"/>
    <w:rsid w:val="00C41980"/>
    <w:rsid w:val="00C45E2A"/>
    <w:rsid w:val="00C56175"/>
    <w:rsid w:val="00C75C18"/>
    <w:rsid w:val="00C75CAF"/>
    <w:rsid w:val="00C837F2"/>
    <w:rsid w:val="00CA6BAF"/>
    <w:rsid w:val="00CA7B85"/>
    <w:rsid w:val="00CC0DF2"/>
    <w:rsid w:val="00CC1DEC"/>
    <w:rsid w:val="00CE796A"/>
    <w:rsid w:val="00D0452E"/>
    <w:rsid w:val="00D26453"/>
    <w:rsid w:val="00D46051"/>
    <w:rsid w:val="00D55EE1"/>
    <w:rsid w:val="00D65463"/>
    <w:rsid w:val="00D718F0"/>
    <w:rsid w:val="00D73791"/>
    <w:rsid w:val="00D84266"/>
    <w:rsid w:val="00D9746B"/>
    <w:rsid w:val="00DA3021"/>
    <w:rsid w:val="00DC24A3"/>
    <w:rsid w:val="00DC252D"/>
    <w:rsid w:val="00DD4C70"/>
    <w:rsid w:val="00DE7D88"/>
    <w:rsid w:val="00DF19C9"/>
    <w:rsid w:val="00DF74BA"/>
    <w:rsid w:val="00E06B80"/>
    <w:rsid w:val="00E32B01"/>
    <w:rsid w:val="00E40AB0"/>
    <w:rsid w:val="00E819EA"/>
    <w:rsid w:val="00EA1FFA"/>
    <w:rsid w:val="00EC7161"/>
    <w:rsid w:val="00ED6C68"/>
    <w:rsid w:val="00F114C2"/>
    <w:rsid w:val="00F204EC"/>
    <w:rsid w:val="00F330EC"/>
    <w:rsid w:val="00F43C3B"/>
    <w:rsid w:val="00F67B3D"/>
    <w:rsid w:val="00F71E3C"/>
    <w:rsid w:val="00F752E2"/>
    <w:rsid w:val="00F86B38"/>
    <w:rsid w:val="00F9318C"/>
    <w:rsid w:val="00FA26B1"/>
    <w:rsid w:val="00FB4A91"/>
    <w:rsid w:val="00FB4D7A"/>
    <w:rsid w:val="00FB5233"/>
    <w:rsid w:val="00FB5D8A"/>
    <w:rsid w:val="00FB8FAC"/>
    <w:rsid w:val="00FC33E0"/>
    <w:rsid w:val="00FE4D12"/>
    <w:rsid w:val="00FF08F5"/>
    <w:rsid w:val="00FF0C3B"/>
    <w:rsid w:val="0156CC1B"/>
    <w:rsid w:val="015FF327"/>
    <w:rsid w:val="01C98BCB"/>
    <w:rsid w:val="02071F30"/>
    <w:rsid w:val="021E0BE5"/>
    <w:rsid w:val="030B6CF9"/>
    <w:rsid w:val="0336492B"/>
    <w:rsid w:val="038578B9"/>
    <w:rsid w:val="03DDE4C6"/>
    <w:rsid w:val="042AEDE8"/>
    <w:rsid w:val="048B3EC4"/>
    <w:rsid w:val="048E6CDD"/>
    <w:rsid w:val="04DB177A"/>
    <w:rsid w:val="051E1056"/>
    <w:rsid w:val="06D5E1BF"/>
    <w:rsid w:val="06F6934B"/>
    <w:rsid w:val="08643644"/>
    <w:rsid w:val="08C41EAA"/>
    <w:rsid w:val="0913CB54"/>
    <w:rsid w:val="09AE2A02"/>
    <w:rsid w:val="0A3F9A27"/>
    <w:rsid w:val="0AA8CAE6"/>
    <w:rsid w:val="0B9634E5"/>
    <w:rsid w:val="0BA5567D"/>
    <w:rsid w:val="0C6B92E3"/>
    <w:rsid w:val="0CC90E34"/>
    <w:rsid w:val="0D24BBAB"/>
    <w:rsid w:val="0D822616"/>
    <w:rsid w:val="0E122F82"/>
    <w:rsid w:val="0EFF546A"/>
    <w:rsid w:val="0F4CAF0B"/>
    <w:rsid w:val="1069A608"/>
    <w:rsid w:val="10D32313"/>
    <w:rsid w:val="10DC1F5D"/>
    <w:rsid w:val="119B1774"/>
    <w:rsid w:val="11D4EC17"/>
    <w:rsid w:val="11DD50BF"/>
    <w:rsid w:val="123177CC"/>
    <w:rsid w:val="129C8E4C"/>
    <w:rsid w:val="12E2A6AA"/>
    <w:rsid w:val="1387E2B3"/>
    <w:rsid w:val="14BFDFDB"/>
    <w:rsid w:val="14D893D8"/>
    <w:rsid w:val="152990EF"/>
    <w:rsid w:val="16611F0B"/>
    <w:rsid w:val="16DF4080"/>
    <w:rsid w:val="17C4A2BB"/>
    <w:rsid w:val="1908C16B"/>
    <w:rsid w:val="19DAF435"/>
    <w:rsid w:val="1A53292A"/>
    <w:rsid w:val="1A7FC5C8"/>
    <w:rsid w:val="1AEDA80B"/>
    <w:rsid w:val="1B28D15D"/>
    <w:rsid w:val="1BBAED47"/>
    <w:rsid w:val="1BEE6CC1"/>
    <w:rsid w:val="1C92C2C7"/>
    <w:rsid w:val="1D785E15"/>
    <w:rsid w:val="1E031C41"/>
    <w:rsid w:val="1E1D7169"/>
    <w:rsid w:val="1F8A8165"/>
    <w:rsid w:val="20A321F9"/>
    <w:rsid w:val="20E48FDB"/>
    <w:rsid w:val="211ECE40"/>
    <w:rsid w:val="21361DBA"/>
    <w:rsid w:val="2177A32B"/>
    <w:rsid w:val="22344B55"/>
    <w:rsid w:val="227CF050"/>
    <w:rsid w:val="2283D7F1"/>
    <w:rsid w:val="22D62217"/>
    <w:rsid w:val="23815BEC"/>
    <w:rsid w:val="23F97EA6"/>
    <w:rsid w:val="2431D16F"/>
    <w:rsid w:val="2469DF80"/>
    <w:rsid w:val="254478F1"/>
    <w:rsid w:val="25A33E9C"/>
    <w:rsid w:val="25BA5B1B"/>
    <w:rsid w:val="25F23F63"/>
    <w:rsid w:val="26255188"/>
    <w:rsid w:val="2649402C"/>
    <w:rsid w:val="268911FA"/>
    <w:rsid w:val="270AA7BB"/>
    <w:rsid w:val="2837DBB7"/>
    <w:rsid w:val="28526F72"/>
    <w:rsid w:val="2A176D68"/>
    <w:rsid w:val="2A7105D1"/>
    <w:rsid w:val="2AE7E2B6"/>
    <w:rsid w:val="2BEF5F5A"/>
    <w:rsid w:val="2C0C0773"/>
    <w:rsid w:val="2C0CD632"/>
    <w:rsid w:val="2C10E1F1"/>
    <w:rsid w:val="2C28D92A"/>
    <w:rsid w:val="2DA8A693"/>
    <w:rsid w:val="2E2C9B80"/>
    <w:rsid w:val="2E64DE46"/>
    <w:rsid w:val="2E8DC308"/>
    <w:rsid w:val="2E90F5C6"/>
    <w:rsid w:val="30D4D395"/>
    <w:rsid w:val="3129B942"/>
    <w:rsid w:val="31AE8A23"/>
    <w:rsid w:val="34306073"/>
    <w:rsid w:val="34788928"/>
    <w:rsid w:val="3517666E"/>
    <w:rsid w:val="35B75688"/>
    <w:rsid w:val="3646949E"/>
    <w:rsid w:val="39B3CC8A"/>
    <w:rsid w:val="3A5A5205"/>
    <w:rsid w:val="3B627ADB"/>
    <w:rsid w:val="3BE5D80A"/>
    <w:rsid w:val="3C0E051F"/>
    <w:rsid w:val="3CAB465F"/>
    <w:rsid w:val="3CD414F2"/>
    <w:rsid w:val="3CD6467B"/>
    <w:rsid w:val="3CF220D2"/>
    <w:rsid w:val="3DE78A29"/>
    <w:rsid w:val="3E170634"/>
    <w:rsid w:val="3EC2B0FD"/>
    <w:rsid w:val="3FA3F16C"/>
    <w:rsid w:val="416673D8"/>
    <w:rsid w:val="41D64C43"/>
    <w:rsid w:val="4302978B"/>
    <w:rsid w:val="43380FB9"/>
    <w:rsid w:val="43B9F6E2"/>
    <w:rsid w:val="4497CF57"/>
    <w:rsid w:val="44E5F803"/>
    <w:rsid w:val="4648E248"/>
    <w:rsid w:val="468EDEDA"/>
    <w:rsid w:val="46B91051"/>
    <w:rsid w:val="46BB5B9D"/>
    <w:rsid w:val="46F38AFF"/>
    <w:rsid w:val="47B4DF39"/>
    <w:rsid w:val="480177FD"/>
    <w:rsid w:val="488BE435"/>
    <w:rsid w:val="4AF9F146"/>
    <w:rsid w:val="4CBE8B2B"/>
    <w:rsid w:val="4E0D253D"/>
    <w:rsid w:val="4F97D7F0"/>
    <w:rsid w:val="4FDC3E52"/>
    <w:rsid w:val="502F010B"/>
    <w:rsid w:val="504B00FD"/>
    <w:rsid w:val="50DB6825"/>
    <w:rsid w:val="5142AF61"/>
    <w:rsid w:val="51471038"/>
    <w:rsid w:val="514AD775"/>
    <w:rsid w:val="51CB425A"/>
    <w:rsid w:val="522D1C8D"/>
    <w:rsid w:val="52AF02CE"/>
    <w:rsid w:val="532A43F1"/>
    <w:rsid w:val="53F30299"/>
    <w:rsid w:val="54083735"/>
    <w:rsid w:val="54B23F2B"/>
    <w:rsid w:val="551F4A2B"/>
    <w:rsid w:val="55320941"/>
    <w:rsid w:val="560D319D"/>
    <w:rsid w:val="5673796D"/>
    <w:rsid w:val="567D78B0"/>
    <w:rsid w:val="568109E9"/>
    <w:rsid w:val="56A27750"/>
    <w:rsid w:val="56D442CD"/>
    <w:rsid w:val="56DC6559"/>
    <w:rsid w:val="57AE923E"/>
    <w:rsid w:val="57C5BAD6"/>
    <w:rsid w:val="583CEA85"/>
    <w:rsid w:val="58B3033E"/>
    <w:rsid w:val="58DB132A"/>
    <w:rsid w:val="598D9DD4"/>
    <w:rsid w:val="59D8BAE6"/>
    <w:rsid w:val="5B1470E4"/>
    <w:rsid w:val="5B679A08"/>
    <w:rsid w:val="5B788273"/>
    <w:rsid w:val="5B793B5C"/>
    <w:rsid w:val="5C35D6A5"/>
    <w:rsid w:val="5C4DFB12"/>
    <w:rsid w:val="5C516675"/>
    <w:rsid w:val="5C5D329B"/>
    <w:rsid w:val="5C660ABE"/>
    <w:rsid w:val="5CE04BED"/>
    <w:rsid w:val="5CF0DC48"/>
    <w:rsid w:val="5D6D4C04"/>
    <w:rsid w:val="5D7B3B99"/>
    <w:rsid w:val="5E0A20AA"/>
    <w:rsid w:val="5E2410DF"/>
    <w:rsid w:val="5EAD0414"/>
    <w:rsid w:val="5EC9E007"/>
    <w:rsid w:val="5F0AA819"/>
    <w:rsid w:val="602E339D"/>
    <w:rsid w:val="60B85D44"/>
    <w:rsid w:val="60D14DED"/>
    <w:rsid w:val="61C8D0A9"/>
    <w:rsid w:val="62542DA5"/>
    <w:rsid w:val="6283D9AA"/>
    <w:rsid w:val="62F3EE65"/>
    <w:rsid w:val="63985634"/>
    <w:rsid w:val="63B7B8AC"/>
    <w:rsid w:val="6421C95B"/>
    <w:rsid w:val="65785DE9"/>
    <w:rsid w:val="665B259D"/>
    <w:rsid w:val="66609942"/>
    <w:rsid w:val="681491A5"/>
    <w:rsid w:val="694AFF9E"/>
    <w:rsid w:val="6A23E503"/>
    <w:rsid w:val="6A858400"/>
    <w:rsid w:val="6AD71952"/>
    <w:rsid w:val="6B974EAA"/>
    <w:rsid w:val="6CD10722"/>
    <w:rsid w:val="6D463D04"/>
    <w:rsid w:val="6D5A897B"/>
    <w:rsid w:val="6DEEF43E"/>
    <w:rsid w:val="6EC38C85"/>
    <w:rsid w:val="6EECBB81"/>
    <w:rsid w:val="6EF65BFD"/>
    <w:rsid w:val="6F2B368B"/>
    <w:rsid w:val="6F567C3C"/>
    <w:rsid w:val="6FB19602"/>
    <w:rsid w:val="6FED33CD"/>
    <w:rsid w:val="70130322"/>
    <w:rsid w:val="70B5F936"/>
    <w:rsid w:val="7136C996"/>
    <w:rsid w:val="7160C639"/>
    <w:rsid w:val="71710D93"/>
    <w:rsid w:val="7278CFC1"/>
    <w:rsid w:val="7294EB21"/>
    <w:rsid w:val="737A8EDB"/>
    <w:rsid w:val="73801E81"/>
    <w:rsid w:val="73CFA8AB"/>
    <w:rsid w:val="742E15A4"/>
    <w:rsid w:val="7430BB82"/>
    <w:rsid w:val="746F1B1C"/>
    <w:rsid w:val="74DD668C"/>
    <w:rsid w:val="767A9221"/>
    <w:rsid w:val="76D51A04"/>
    <w:rsid w:val="774EF43B"/>
    <w:rsid w:val="77C4D483"/>
    <w:rsid w:val="79A0BD0B"/>
    <w:rsid w:val="79A3C019"/>
    <w:rsid w:val="7AF39E1B"/>
    <w:rsid w:val="7C002CA5"/>
    <w:rsid w:val="7C7CEF88"/>
    <w:rsid w:val="7DC45783"/>
    <w:rsid w:val="7E20DF78"/>
    <w:rsid w:val="7E31196B"/>
    <w:rsid w:val="7EA622F6"/>
    <w:rsid w:val="7ED78540"/>
    <w:rsid w:val="7F0F4F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6C0CFA3-D6AD-472F-AF52-E67ED22A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7D5CE8"/>
    <w:pPr>
      <w:keepNext/>
      <w:keepLines/>
      <w:spacing w:before="360" w:after="180" w:line="480" w:lineRule="atLeast"/>
      <w:outlineLvl w:val="0"/>
    </w:pPr>
    <w:rPr>
      <w:rFonts w:asciiTheme="majorHAnsi" w:eastAsiaTheme="majorEastAsia" w:hAnsiTheme="majorHAnsi" w:cstheme="majorBidi"/>
      <w:b/>
      <w:color w:val="54959D" w:themeColor="accent2"/>
      <w:sz w:val="40"/>
      <w:szCs w:val="32"/>
    </w:rPr>
  </w:style>
  <w:style w:type="paragraph" w:styleId="Heading2">
    <w:name w:val="heading 2"/>
    <w:basedOn w:val="Normal"/>
    <w:next w:val="Normal"/>
    <w:link w:val="Heading2Char"/>
    <w:uiPriority w:val="9"/>
    <w:qFormat/>
    <w:rsid w:val="007D5CE8"/>
    <w:pPr>
      <w:keepNext/>
      <w:keepLines/>
      <w:spacing w:before="360" w:after="180" w:line="300" w:lineRule="atLeast"/>
      <w:outlineLvl w:val="1"/>
    </w:pPr>
    <w:rPr>
      <w:rFonts w:asciiTheme="majorHAnsi" w:eastAsiaTheme="majorEastAsia" w:hAnsiTheme="majorHAnsi" w:cstheme="majorBidi"/>
      <w:b/>
      <w:color w:val="54959D" w:themeColor="accent2"/>
      <w:sz w:val="24"/>
      <w:szCs w:val="26"/>
    </w:rPr>
  </w:style>
  <w:style w:type="paragraph" w:styleId="Heading3">
    <w:name w:val="heading 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7D5CE8"/>
    <w:rPr>
      <w:rFonts w:asciiTheme="majorHAnsi" w:eastAsiaTheme="majorEastAsia" w:hAnsiTheme="majorHAnsi" w:cstheme="majorBidi"/>
      <w:b/>
      <w:color w:val="54959D" w:themeColor="accent2"/>
      <w:sz w:val="24"/>
      <w:szCs w:val="26"/>
    </w:rPr>
  </w:style>
  <w:style w:type="paragraph" w:customStyle="1" w:styleId="AppendixNumbered">
    <w:name w:val="Appendix Numbered"/>
    <w:basedOn w:val="Heading2"/>
    <w:uiPriority w:val="11"/>
    <w:qFormat/>
    <w:rsid w:val="007D5CE8"/>
    <w:pPr>
      <w:numPr>
        <w:numId w:val="14"/>
      </w:numPr>
    </w:pPr>
  </w:style>
  <w:style w:type="numbering" w:customStyle="1" w:styleId="AppendixNumbers">
    <w:name w:val="Appendix Numbers"/>
    <w:uiPriority w:val="99"/>
    <w:rsid w:val="00DF74BA"/>
    <w:pPr>
      <w:numPr>
        <w:numId w:val="3"/>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5"/>
      </w:numPr>
    </w:pPr>
  </w:style>
  <w:style w:type="paragraph" w:customStyle="1" w:styleId="Box2Bullet">
    <w:name w:val="Box 2 Bullet"/>
    <w:basedOn w:val="Box2Text"/>
    <w:uiPriority w:val="16"/>
    <w:qFormat/>
    <w:rsid w:val="00546F0F"/>
    <w:pPr>
      <w:numPr>
        <w:ilvl w:val="1"/>
        <w:numId w:val="15"/>
      </w:numPr>
    </w:pPr>
  </w:style>
  <w:style w:type="numbering" w:customStyle="1" w:styleId="BoxedBullets">
    <w:name w:val="Boxed Bullets"/>
    <w:uiPriority w:val="99"/>
    <w:rsid w:val="00546F0F"/>
    <w:pPr>
      <w:numPr>
        <w:numId w:val="4"/>
      </w:numPr>
    </w:pPr>
  </w:style>
  <w:style w:type="paragraph" w:customStyle="1" w:styleId="Bullet1">
    <w:name w:val="Bullet 1"/>
    <w:basedOn w:val="Normal"/>
    <w:uiPriority w:val="3"/>
    <w:qFormat/>
    <w:rsid w:val="00251FBB"/>
    <w:pPr>
      <w:numPr>
        <w:numId w:val="13"/>
      </w:numPr>
      <w:spacing w:before="60"/>
    </w:pPr>
  </w:style>
  <w:style w:type="paragraph" w:customStyle="1" w:styleId="Bullet2">
    <w:name w:val="Bullet 2"/>
    <w:basedOn w:val="Normal"/>
    <w:uiPriority w:val="3"/>
    <w:rsid w:val="00251FBB"/>
    <w:pPr>
      <w:numPr>
        <w:ilvl w:val="1"/>
        <w:numId w:val="13"/>
      </w:numPr>
      <w:spacing w:before="60"/>
    </w:pPr>
  </w:style>
  <w:style w:type="paragraph" w:customStyle="1" w:styleId="Bullet3">
    <w:name w:val="Bullet 3"/>
    <w:basedOn w:val="Normal"/>
    <w:uiPriority w:val="3"/>
    <w:rsid w:val="00251FBB"/>
    <w:pPr>
      <w:numPr>
        <w:ilvl w:val="2"/>
        <w:numId w:val="13"/>
      </w:numPr>
      <w:spacing w:before="60"/>
      <w:ind w:left="1021"/>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7D5CE8"/>
    <w:pPr>
      <w:spacing w:before="60" w:line="200" w:lineRule="atLeast"/>
    </w:pPr>
    <w:rPr>
      <w:sz w:val="16"/>
    </w:rPr>
  </w:style>
  <w:style w:type="character" w:customStyle="1" w:styleId="FootnoteTextChar">
    <w:name w:val="Footnote Text Char"/>
    <w:basedOn w:val="DefaultParagraphFont"/>
    <w:link w:val="FootnoteText"/>
    <w:uiPriority w:val="99"/>
    <w:rsid w:val="007D5CE8"/>
    <w:rPr>
      <w:sz w:val="16"/>
    </w:rPr>
  </w:style>
  <w:style w:type="character" w:customStyle="1" w:styleId="Heading1Char">
    <w:name w:val="Heading 1 Char"/>
    <w:basedOn w:val="DefaultParagraphFont"/>
    <w:link w:val="Heading1"/>
    <w:uiPriority w:val="9"/>
    <w:rsid w:val="007D5CE8"/>
    <w:rPr>
      <w:rFonts w:asciiTheme="majorHAnsi" w:eastAsiaTheme="majorEastAsia" w:hAnsiTheme="majorHAnsi" w:cstheme="majorBidi"/>
      <w:b/>
      <w:color w:val="54959D" w:themeColor="accent2"/>
      <w:sz w:val="40"/>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20"/>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8"/>
      </w:numPr>
    </w:pPr>
  </w:style>
  <w:style w:type="paragraph" w:customStyle="1" w:styleId="List1LegalNumbered1">
    <w:name w:val="List 1 Legal Numbered 1"/>
    <w:basedOn w:val="Normal"/>
    <w:uiPriority w:val="3"/>
    <w:qFormat/>
    <w:rsid w:val="00251FBB"/>
    <w:pPr>
      <w:numPr>
        <w:numId w:val="16"/>
      </w:numPr>
      <w:spacing w:before="60"/>
    </w:pPr>
  </w:style>
  <w:style w:type="paragraph" w:customStyle="1" w:styleId="List1LegalNumbered2">
    <w:name w:val="List 1 Legal Numbered 2"/>
    <w:basedOn w:val="Normal"/>
    <w:uiPriority w:val="3"/>
    <w:rsid w:val="00251FBB"/>
    <w:pPr>
      <w:numPr>
        <w:ilvl w:val="1"/>
        <w:numId w:val="16"/>
      </w:numPr>
      <w:spacing w:before="60"/>
    </w:pPr>
  </w:style>
  <w:style w:type="paragraph" w:customStyle="1" w:styleId="List1LegalNumbered3">
    <w:name w:val="List 1 Legal Numbered 3"/>
    <w:basedOn w:val="Normal"/>
    <w:uiPriority w:val="3"/>
    <w:rsid w:val="00251FBB"/>
    <w:pPr>
      <w:numPr>
        <w:ilvl w:val="2"/>
        <w:numId w:val="16"/>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9"/>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10"/>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customStyle="1" w:styleId="TableTitle">
    <w:name w:val="Table Title"/>
    <w:basedOn w:val="FigureTitle"/>
    <w:uiPriority w:val="12"/>
    <w:qFormat/>
    <w:rsid w:val="00AF0899"/>
    <w:pPr>
      <w:numPr>
        <w:numId w:val="12"/>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251FBB"/>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spacing w:line="340" w:lineRule="atLeast"/>
      <w:ind w:left="283" w:right="283"/>
    </w:pPr>
    <w:rPr>
      <w:rFonts w:asciiTheme="majorHAnsi" w:hAnsiTheme="majorHAnsi"/>
      <w:b/>
      <w:noProof/>
      <w:color w:val="auto"/>
      <w:sz w:val="24"/>
      <w:u w:val="single" w:color="A6A6A6" w:themeColor="background1" w:themeShade="A6"/>
    </w:rPr>
  </w:style>
  <w:style w:type="paragraph" w:styleId="TOC2">
    <w:name w:val="toc 2"/>
    <w:basedOn w:val="Normal"/>
    <w:next w:val="Normal"/>
    <w:autoRedefine/>
    <w:uiPriority w:val="39"/>
    <w:rsid w:val="00251FBB"/>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ind w:left="850" w:right="283" w:hanging="567"/>
    </w:pPr>
    <w:rPr>
      <w:rFonts w:asciiTheme="majorHAnsi" w:hAnsiTheme="majorHAnsi"/>
      <w:b/>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3"/>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8"/>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7"/>
      </w:numPr>
    </w:pPr>
  </w:style>
  <w:style w:type="numbering" w:customStyle="1" w:styleId="TableRowNumbersList">
    <w:name w:val="Table Row Numbers List"/>
    <w:uiPriority w:val="99"/>
    <w:rsid w:val="003E2FB9"/>
    <w:pPr>
      <w:numPr>
        <w:numId w:val="19"/>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paragraph" w:styleId="ListParagraph">
    <w:name w:val="List Paragraph"/>
    <w:basedOn w:val="Normal"/>
    <w:link w:val="ListParagraphChar"/>
    <w:uiPriority w:val="34"/>
    <w:qFormat/>
    <w:rsid w:val="00542F9F"/>
    <w:pPr>
      <w:ind w:left="720"/>
      <w:contextualSpacing/>
    </w:pPr>
  </w:style>
  <w:style w:type="character" w:styleId="CommentReference">
    <w:name w:val="annotation reference"/>
    <w:basedOn w:val="DefaultParagraphFont"/>
    <w:uiPriority w:val="99"/>
    <w:semiHidden/>
    <w:unhideWhenUsed/>
    <w:rsid w:val="00891B96"/>
    <w:rPr>
      <w:sz w:val="16"/>
      <w:szCs w:val="16"/>
    </w:rPr>
  </w:style>
  <w:style w:type="paragraph" w:styleId="CommentText">
    <w:name w:val="annotation text"/>
    <w:basedOn w:val="Normal"/>
    <w:link w:val="CommentTextChar"/>
    <w:uiPriority w:val="99"/>
    <w:semiHidden/>
    <w:unhideWhenUsed/>
    <w:rsid w:val="00891B96"/>
    <w:pPr>
      <w:spacing w:line="240" w:lineRule="auto"/>
    </w:pPr>
    <w:rPr>
      <w:sz w:val="20"/>
      <w:szCs w:val="20"/>
    </w:rPr>
  </w:style>
  <w:style w:type="character" w:customStyle="1" w:styleId="CommentTextChar">
    <w:name w:val="Comment Text Char"/>
    <w:basedOn w:val="DefaultParagraphFont"/>
    <w:link w:val="CommentText"/>
    <w:uiPriority w:val="99"/>
    <w:semiHidden/>
    <w:rsid w:val="00891B96"/>
    <w:rPr>
      <w:sz w:val="20"/>
      <w:szCs w:val="20"/>
    </w:rPr>
  </w:style>
  <w:style w:type="paragraph" w:styleId="CommentSubject">
    <w:name w:val="annotation subject"/>
    <w:basedOn w:val="CommentText"/>
    <w:next w:val="CommentText"/>
    <w:link w:val="CommentSubjectChar"/>
    <w:uiPriority w:val="99"/>
    <w:semiHidden/>
    <w:unhideWhenUsed/>
    <w:rsid w:val="00891B96"/>
    <w:rPr>
      <w:b/>
      <w:bCs/>
    </w:rPr>
  </w:style>
  <w:style w:type="character" w:customStyle="1" w:styleId="CommentSubjectChar">
    <w:name w:val="Comment Subject Char"/>
    <w:basedOn w:val="CommentTextChar"/>
    <w:link w:val="CommentSubject"/>
    <w:uiPriority w:val="99"/>
    <w:semiHidden/>
    <w:rsid w:val="00891B96"/>
    <w:rPr>
      <w:b/>
      <w:bCs/>
      <w:sz w:val="20"/>
      <w:szCs w:val="20"/>
    </w:rPr>
  </w:style>
  <w:style w:type="paragraph" w:styleId="BalloonText">
    <w:name w:val="Balloon Text"/>
    <w:basedOn w:val="Normal"/>
    <w:link w:val="BalloonTextChar"/>
    <w:uiPriority w:val="99"/>
    <w:semiHidden/>
    <w:unhideWhenUsed/>
    <w:rsid w:val="00891B9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91B96"/>
    <w:rPr>
      <w:rFonts w:ascii="Segoe UI" w:hAnsi="Segoe UI" w:cs="Segoe UI"/>
    </w:rPr>
  </w:style>
  <w:style w:type="character" w:customStyle="1" w:styleId="ListParagraphChar">
    <w:name w:val="List Paragraph Char"/>
    <w:basedOn w:val="DefaultParagraphFont"/>
    <w:link w:val="ListParagraph"/>
    <w:uiPriority w:val="34"/>
    <w:rsid w:val="005B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5515">
      <w:bodyDiv w:val="1"/>
      <w:marLeft w:val="0"/>
      <w:marRight w:val="0"/>
      <w:marTop w:val="0"/>
      <w:marBottom w:val="0"/>
      <w:divBdr>
        <w:top w:val="none" w:sz="0" w:space="0" w:color="auto"/>
        <w:left w:val="none" w:sz="0" w:space="0" w:color="auto"/>
        <w:bottom w:val="none" w:sz="0" w:space="0" w:color="auto"/>
        <w:right w:val="none" w:sz="0" w:space="0" w:color="auto"/>
      </w:divBdr>
    </w:div>
    <w:div w:id="1956213460">
      <w:bodyDiv w:val="1"/>
      <w:marLeft w:val="0"/>
      <w:marRight w:val="0"/>
      <w:marTop w:val="0"/>
      <w:marBottom w:val="0"/>
      <w:divBdr>
        <w:top w:val="none" w:sz="0" w:space="0" w:color="auto"/>
        <w:left w:val="none" w:sz="0" w:space="0" w:color="auto"/>
        <w:bottom w:val="none" w:sz="0" w:space="0" w:color="auto"/>
        <w:right w:val="none" w:sz="0" w:space="0" w:color="auto"/>
      </w:divBdr>
    </w:div>
    <w:div w:id="19607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5648117eac98400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1b229f371e024b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1\app_vol$\APP\MSWORD\TEMPLATE\Report\SIA%20Report%20Portrait%20Template_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F94AD6FB545B6A4A17232B41725CF"/>
        <w:category>
          <w:name w:val="General"/>
          <w:gallery w:val="placeholder"/>
        </w:category>
        <w:types>
          <w:type w:val="bbPlcHdr"/>
        </w:types>
        <w:behaviors>
          <w:behavior w:val="content"/>
        </w:behaviors>
        <w:guid w:val="{362683F6-F5C2-41FE-ABAA-4134E3BBEECA}"/>
      </w:docPartPr>
      <w:docPartBody>
        <w:p w:rsidR="00875033" w:rsidRDefault="00875033">
          <w:pPr>
            <w:pStyle w:val="97AF94AD6FB545B6A4A17232B41725CF"/>
          </w:pPr>
          <w:r w:rsidRPr="00467B7F">
            <w:rPr>
              <w:rStyle w:val="PlaceholderText"/>
            </w:rPr>
            <w:t>[Title]</w:t>
          </w:r>
        </w:p>
      </w:docPartBody>
    </w:docPart>
    <w:docPart>
      <w:docPartPr>
        <w:name w:val="89E3CEEC3A3944D596CAA3B1F7910846"/>
        <w:category>
          <w:name w:val="General"/>
          <w:gallery w:val="placeholder"/>
        </w:category>
        <w:types>
          <w:type w:val="bbPlcHdr"/>
        </w:types>
        <w:behaviors>
          <w:behavior w:val="content"/>
        </w:behaviors>
        <w:guid w:val="{39C9DD4E-E595-4DDD-B7AE-9B9474585FF5}"/>
      </w:docPartPr>
      <w:docPartBody>
        <w:p w:rsidR="00875033" w:rsidRDefault="00875033">
          <w:pPr>
            <w:pStyle w:val="89E3CEEC3A3944D596CAA3B1F7910846"/>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33"/>
    <w:rsid w:val="00111A2B"/>
    <w:rsid w:val="002231DE"/>
    <w:rsid w:val="003B6957"/>
    <w:rsid w:val="00496FC7"/>
    <w:rsid w:val="00765DB8"/>
    <w:rsid w:val="0080226F"/>
    <w:rsid w:val="00875033"/>
    <w:rsid w:val="009E2C26"/>
    <w:rsid w:val="00BC3A9E"/>
    <w:rsid w:val="00DA5367"/>
    <w:rsid w:val="00DC411C"/>
    <w:rsid w:val="00E013BF"/>
    <w:rsid w:val="00E85279"/>
    <w:rsid w:val="00EE4303"/>
    <w:rsid w:val="00EE5382"/>
    <w:rsid w:val="00EF5C85"/>
    <w:rsid w:val="00FB0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AF94AD6FB545B6A4A17232B41725CF">
    <w:name w:val="97AF94AD6FB545B6A4A17232B41725CF"/>
  </w:style>
  <w:style w:type="paragraph" w:customStyle="1" w:styleId="288EF9629EAA400FAB5541D70FF55135">
    <w:name w:val="288EF9629EAA400FAB5541D70FF55135"/>
  </w:style>
  <w:style w:type="paragraph" w:customStyle="1" w:styleId="7EF602B4ECCE4C6D8ECC54DBE1833F55">
    <w:name w:val="7EF602B4ECCE4C6D8ECC54DBE1833F55"/>
  </w:style>
  <w:style w:type="paragraph" w:customStyle="1" w:styleId="89E3CEEC3A3944D596CAA3B1F7910846">
    <w:name w:val="89E3CEEC3A3944D596CAA3B1F7910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5B3BB78570D4FA8921086FDB856CE" ma:contentTypeVersion="6" ma:contentTypeDescription="Create a new document." ma:contentTypeScope="" ma:versionID="4b364e069db1dc009e118b48aebddd22">
  <xsd:schema xmlns:xsd="http://www.w3.org/2001/XMLSchema" xmlns:xs="http://www.w3.org/2001/XMLSchema" xmlns:p="http://schemas.microsoft.com/office/2006/metadata/properties" xmlns:ns2="e971c285-21b7-4f76-929f-c01fbc3bf4d4" xmlns:ns3="c061ec1a-b9d4-4c10-8b53-b37eb7216d49" targetNamespace="http://schemas.microsoft.com/office/2006/metadata/properties" ma:root="true" ma:fieldsID="231ea2e5c885365053275f12c98af4ec" ns2:_="" ns3:_="">
    <xsd:import namespace="e971c285-21b7-4f76-929f-c01fbc3bf4d4"/>
    <xsd:import namespace="c061ec1a-b9d4-4c10-8b53-b37eb7216d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1c285-21b7-4f76-929f-c01fbc3bf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ec1a-b9d4-4c10-8b53-b37eb7216d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C0BF-D153-40F5-B22F-547B44B221B6}">
  <ds:schemaRefs>
    <ds:schemaRef ds:uri="http://schemas.microsoft.com/sharepoint/v3/contenttype/forms"/>
  </ds:schemaRefs>
</ds:datastoreItem>
</file>

<file path=customXml/itemProps2.xml><?xml version="1.0" encoding="utf-8"?>
<ds:datastoreItem xmlns:ds="http://schemas.openxmlformats.org/officeDocument/2006/customXml" ds:itemID="{F8C365B0-1A9C-4BD5-BA0E-FE8F0FA3EADE}">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c061ec1a-b9d4-4c10-8b53-b37eb7216d49"/>
    <ds:schemaRef ds:uri="e971c285-21b7-4f76-929f-c01fbc3bf4d4"/>
  </ds:schemaRefs>
</ds:datastoreItem>
</file>

<file path=customXml/itemProps3.xml><?xml version="1.0" encoding="utf-8"?>
<ds:datastoreItem xmlns:ds="http://schemas.openxmlformats.org/officeDocument/2006/customXml" ds:itemID="{81CAE3A3-07E3-4BEF-9D77-540C54E1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1c285-21b7-4f76-929f-c01fbc3bf4d4"/>
    <ds:schemaRef ds:uri="c061ec1a-b9d4-4c10-8b53-b37eb7216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6452F-E986-4053-8656-9B7BBF4C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SIA Report Portrait Template_01</Template>
  <TotalTime>7</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Anti-doping Education Plan</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Anti-doping Education Plan</dc:title>
  <dc:subject/>
  <dc:creator>Tara Huntly</dc:creator>
  <cp:keywords/>
  <dc:description/>
  <cp:lastModifiedBy>Gavin Whitehouse</cp:lastModifiedBy>
  <cp:revision>4</cp:revision>
  <dcterms:created xsi:type="dcterms:W3CDTF">2022-03-10T02:15:00Z</dcterms:created>
  <dcterms:modified xsi:type="dcterms:W3CDTF">2022-03-10T02:20:00Z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0x0101006475B3BB78570D4FA8921086FDB856CE</vt:lpwstr>
  </property>
  <property fmtid="{D5CDD505-2E9C-101B-9397-08002B2CF9AE}" pid="3" name="MSIP_Label_11981e50-48b4-41eb-b01c-0f803d245672_Enabled">
    <vt:lpwstr>true</vt:lpwstr>
  </property>
  <property fmtid="{D5CDD505-2E9C-101B-9397-08002B2CF9AE}" pid="4" name="MSIP_Label_11981e50-48b4-41eb-b01c-0f803d245672_SetDate">
    <vt:lpwstr>2021-11-08T21:33:52Z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95baa17b-2be1-464b-821e-3747abacf977</vt:lpwstr>
  </property>
  <property fmtid="{D5CDD505-2E9C-101B-9397-08002B2CF9AE}" pid="9" name="MSIP_Label_11981e50-48b4-41eb-b01c-0f803d245672_ContentBits">
    <vt:lpwstr>1</vt:lpwstr>
  </property>
</Properties>
</file>